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2D" w:rsidRDefault="00107C2D" w:rsidP="00BB5508">
      <w:pPr>
        <w:jc w:val="center"/>
        <w:rPr>
          <w:noProof/>
          <w:sz w:val="24"/>
          <w:szCs w:val="24"/>
          <w:lang w:val="en-US"/>
        </w:rPr>
      </w:pPr>
    </w:p>
    <w:p w:rsidR="00107C2D" w:rsidRDefault="00107C2D" w:rsidP="00BB5508">
      <w:pPr>
        <w:jc w:val="center"/>
        <w:rPr>
          <w:noProof/>
          <w:sz w:val="24"/>
          <w:szCs w:val="24"/>
          <w:lang w:val="en-US"/>
        </w:rPr>
      </w:pPr>
    </w:p>
    <w:p w:rsidR="00107C2D" w:rsidRPr="00BC13A8" w:rsidRDefault="00107C2D" w:rsidP="00BB5508">
      <w:pPr>
        <w:jc w:val="center"/>
        <w:rPr>
          <w:bCs/>
          <w:sz w:val="24"/>
          <w:szCs w:val="24"/>
          <w:lang w:val="en-US"/>
        </w:rPr>
      </w:pPr>
    </w:p>
    <w:p w:rsidR="00107C2D" w:rsidRDefault="00107C2D" w:rsidP="00BB5508">
      <w:pPr>
        <w:jc w:val="center"/>
        <w:rPr>
          <w:bCs/>
          <w:sz w:val="24"/>
          <w:szCs w:val="24"/>
        </w:rPr>
      </w:pPr>
      <w:r w:rsidRPr="0082140E">
        <w:rPr>
          <w:bCs/>
          <w:sz w:val="24"/>
          <w:szCs w:val="24"/>
        </w:rPr>
        <w:t xml:space="preserve">Администрация </w:t>
      </w:r>
    </w:p>
    <w:p w:rsidR="00107C2D" w:rsidRDefault="00107C2D" w:rsidP="00BB5508">
      <w:pPr>
        <w:jc w:val="center"/>
        <w:rPr>
          <w:bCs/>
          <w:sz w:val="24"/>
          <w:szCs w:val="24"/>
        </w:rPr>
      </w:pPr>
      <w:r w:rsidRPr="0082140E">
        <w:rPr>
          <w:bCs/>
          <w:sz w:val="24"/>
          <w:szCs w:val="24"/>
        </w:rPr>
        <w:t>муниципального образования</w:t>
      </w:r>
      <w:r>
        <w:rPr>
          <w:bCs/>
          <w:sz w:val="24"/>
          <w:szCs w:val="24"/>
        </w:rPr>
        <w:t xml:space="preserve"> </w:t>
      </w:r>
      <w:r w:rsidRPr="0082140E">
        <w:rPr>
          <w:bCs/>
          <w:sz w:val="24"/>
          <w:szCs w:val="24"/>
        </w:rPr>
        <w:t xml:space="preserve"> Красноозерное сельское поселение</w:t>
      </w:r>
      <w:r>
        <w:rPr>
          <w:bCs/>
          <w:sz w:val="24"/>
          <w:szCs w:val="24"/>
        </w:rPr>
        <w:t xml:space="preserve"> </w:t>
      </w:r>
    </w:p>
    <w:p w:rsidR="00107C2D" w:rsidRDefault="00107C2D" w:rsidP="00BB550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82140E">
        <w:rPr>
          <w:bCs/>
          <w:sz w:val="24"/>
          <w:szCs w:val="24"/>
        </w:rPr>
        <w:t xml:space="preserve">униципального образования </w:t>
      </w:r>
      <w:r>
        <w:rPr>
          <w:bCs/>
          <w:sz w:val="24"/>
          <w:szCs w:val="24"/>
        </w:rPr>
        <w:t>Приозерский муниципальный район</w:t>
      </w:r>
    </w:p>
    <w:p w:rsidR="00107C2D" w:rsidRPr="0082140E" w:rsidRDefault="00107C2D" w:rsidP="00BB550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82140E">
        <w:rPr>
          <w:bCs/>
          <w:sz w:val="24"/>
          <w:szCs w:val="24"/>
        </w:rPr>
        <w:t>Ленинградской области.</w:t>
      </w:r>
    </w:p>
    <w:p w:rsidR="00107C2D" w:rsidRPr="0082140E" w:rsidRDefault="00107C2D" w:rsidP="00BB5508">
      <w:pPr>
        <w:jc w:val="center"/>
        <w:rPr>
          <w:b/>
          <w:bCs/>
          <w:sz w:val="24"/>
          <w:szCs w:val="24"/>
        </w:rPr>
      </w:pPr>
    </w:p>
    <w:p w:rsidR="00107C2D" w:rsidRPr="0082140E" w:rsidRDefault="00107C2D" w:rsidP="00BB5508">
      <w:pPr>
        <w:jc w:val="center"/>
        <w:rPr>
          <w:sz w:val="24"/>
          <w:szCs w:val="24"/>
        </w:rPr>
      </w:pPr>
      <w:r w:rsidRPr="0082140E">
        <w:rPr>
          <w:sz w:val="24"/>
          <w:szCs w:val="24"/>
        </w:rPr>
        <w:t>П О С Т А Н О В Л Е Н И Е</w:t>
      </w:r>
    </w:p>
    <w:p w:rsidR="00107C2D" w:rsidRDefault="00107C2D" w:rsidP="00A2777D">
      <w:pPr>
        <w:jc w:val="center"/>
        <w:rPr>
          <w:b/>
          <w:sz w:val="28"/>
          <w:szCs w:val="24"/>
        </w:rPr>
      </w:pPr>
    </w:p>
    <w:p w:rsidR="00107C2D" w:rsidRDefault="00107C2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627"/>
      </w:tblGrid>
      <w:tr w:rsidR="00107C2D" w:rsidRPr="0082140E" w:rsidTr="00B27C01">
        <w:trPr>
          <w:trHeight w:val="140"/>
        </w:trPr>
        <w:tc>
          <w:tcPr>
            <w:tcW w:w="4627" w:type="dxa"/>
          </w:tcPr>
          <w:p w:rsidR="00107C2D" w:rsidRPr="0082140E" w:rsidRDefault="00107C2D" w:rsidP="00BB5508">
            <w:pPr>
              <w:jc w:val="both"/>
              <w:rPr>
                <w:sz w:val="24"/>
                <w:szCs w:val="24"/>
              </w:rPr>
            </w:pPr>
            <w:r w:rsidRPr="0082140E">
              <w:rPr>
                <w:sz w:val="24"/>
                <w:szCs w:val="24"/>
              </w:rPr>
              <w:t xml:space="preserve">от   </w:t>
            </w:r>
            <w:r>
              <w:rPr>
                <w:sz w:val="24"/>
                <w:szCs w:val="24"/>
              </w:rPr>
              <w:t xml:space="preserve">26 февраля </w:t>
            </w:r>
            <w:r w:rsidRPr="0082140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2016</w:t>
            </w:r>
            <w:r w:rsidRPr="0082140E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            </w:t>
            </w:r>
            <w:r w:rsidRPr="0082140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52</w:t>
            </w:r>
            <w:r w:rsidRPr="008214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107C2D" w:rsidRDefault="00107C2D" w:rsidP="00BB5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Об           утверждении        муниципальной</w:t>
            </w:r>
          </w:p>
          <w:p w:rsidR="00107C2D" w:rsidRPr="0082140E" w:rsidRDefault="00107C2D" w:rsidP="00BB5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07C2D" w:rsidRPr="0082140E" w:rsidTr="00B27C01">
        <w:trPr>
          <w:trHeight w:val="140"/>
        </w:trPr>
        <w:tc>
          <w:tcPr>
            <w:tcW w:w="4627" w:type="dxa"/>
          </w:tcPr>
          <w:p w:rsidR="00107C2D" w:rsidRPr="0082140E" w:rsidRDefault="00107C2D" w:rsidP="00BB5508">
            <w:pPr>
              <w:jc w:val="both"/>
              <w:rPr>
                <w:sz w:val="24"/>
                <w:szCs w:val="24"/>
              </w:rPr>
            </w:pPr>
          </w:p>
        </w:tc>
      </w:tr>
    </w:tbl>
    <w:p w:rsidR="00107C2D" w:rsidRPr="0082140E" w:rsidRDefault="00107C2D" w:rsidP="00BB5508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07C2D" w:rsidRPr="00A0796D" w:rsidRDefault="00107C2D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r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 муниципальный район Ленинградской области, утвержденного решением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Красноозерное сельское поселение  от 21</w:t>
      </w:r>
      <w:r w:rsidRPr="00A0796D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5.2015</w:t>
      </w:r>
      <w:r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A0796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на основании п. 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>овлением администрации МО Красноозерное сельское поселение от 22</w:t>
      </w:r>
      <w:r w:rsidRPr="00EA7B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A7BC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7B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116, </w:t>
      </w:r>
      <w:r w:rsidRPr="00A0796D">
        <w:rPr>
          <w:rFonts w:ascii="Times New Roman" w:hAnsi="Times New Roman" w:cs="Times New Roman"/>
          <w:sz w:val="24"/>
          <w:szCs w:val="24"/>
        </w:rPr>
        <w:t xml:space="preserve">в соответствии с Уставом МО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A0796D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A0796D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107C2D" w:rsidRPr="00A0796D" w:rsidRDefault="00107C2D" w:rsidP="00A079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796D">
        <w:rPr>
          <w:color w:val="000000"/>
          <w:sz w:val="24"/>
          <w:szCs w:val="24"/>
        </w:rPr>
        <w:t>1. Утвердить  муниципальную  программу «</w:t>
      </w:r>
      <w:r w:rsidRPr="00A0796D">
        <w:rPr>
          <w:sz w:val="24"/>
          <w:szCs w:val="24"/>
        </w:rPr>
        <w:t xml:space="preserve">Устойчивое общественное развитие  в муниципальном образовании </w:t>
      </w:r>
      <w:r>
        <w:rPr>
          <w:sz w:val="24"/>
          <w:szCs w:val="24"/>
        </w:rPr>
        <w:t>Красноозерное</w:t>
      </w:r>
      <w:r w:rsidRPr="00A0796D">
        <w:rPr>
          <w:sz w:val="24"/>
          <w:szCs w:val="24"/>
        </w:rPr>
        <w:t xml:space="preserve"> сельское поселение в 2016 году» (приложение).</w:t>
      </w:r>
    </w:p>
    <w:p w:rsidR="00107C2D" w:rsidRDefault="00107C2D" w:rsidP="00FE31E1">
      <w:pPr>
        <w:ind w:firstLine="708"/>
        <w:jc w:val="both"/>
        <w:rPr>
          <w:color w:val="000000"/>
          <w:sz w:val="24"/>
          <w:szCs w:val="24"/>
        </w:rPr>
      </w:pPr>
      <w:r w:rsidRPr="00A0796D">
        <w:rPr>
          <w:sz w:val="24"/>
          <w:szCs w:val="24"/>
        </w:rPr>
        <w:t xml:space="preserve">2. </w:t>
      </w:r>
      <w:r w:rsidRPr="00A0796D">
        <w:rPr>
          <w:color w:val="000000"/>
          <w:sz w:val="24"/>
          <w:szCs w:val="24"/>
        </w:rPr>
        <w:t>Финансирование мероприятий  муниципальной программы «</w:t>
      </w:r>
      <w:r w:rsidRPr="00A0796D">
        <w:rPr>
          <w:sz w:val="24"/>
          <w:szCs w:val="24"/>
        </w:rPr>
        <w:t xml:space="preserve">Устойчивое общественное развитие  в муниципальном образовании </w:t>
      </w:r>
      <w:r>
        <w:rPr>
          <w:sz w:val="24"/>
          <w:szCs w:val="24"/>
        </w:rPr>
        <w:t>Красноозерное</w:t>
      </w:r>
      <w:r w:rsidRPr="00A0796D">
        <w:rPr>
          <w:sz w:val="24"/>
          <w:szCs w:val="24"/>
        </w:rPr>
        <w:t xml:space="preserve"> сельское поселение в 2016 году</w:t>
      </w:r>
      <w:r w:rsidRPr="00A0796D">
        <w:rPr>
          <w:color w:val="000000"/>
          <w:sz w:val="24"/>
          <w:szCs w:val="24"/>
        </w:rPr>
        <w:t xml:space="preserve">» производить в пределах ассигнований, предусмотренных на эти цели в бюджете МО  </w:t>
      </w:r>
      <w:r>
        <w:rPr>
          <w:color w:val="000000"/>
          <w:sz w:val="24"/>
          <w:szCs w:val="24"/>
        </w:rPr>
        <w:t>Красноозерное</w:t>
      </w:r>
      <w:r w:rsidRPr="00A0796D">
        <w:rPr>
          <w:color w:val="000000"/>
          <w:sz w:val="24"/>
          <w:szCs w:val="24"/>
        </w:rPr>
        <w:t xml:space="preserve"> сельское  поселения на соответствующий финансовый год.</w:t>
      </w:r>
    </w:p>
    <w:p w:rsidR="00107C2D" w:rsidRPr="00A0796D" w:rsidRDefault="00107C2D" w:rsidP="00A079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0796D">
        <w:rPr>
          <w:sz w:val="24"/>
          <w:szCs w:val="24"/>
        </w:rPr>
        <w:t xml:space="preserve">. Опубликовать настоящее постановление путём размещения на сайте муниципального образования </w:t>
      </w:r>
      <w:hyperlink r:id="rId7" w:history="1">
        <w:r w:rsidRPr="000A038D">
          <w:rPr>
            <w:rStyle w:val="Hyperlink"/>
            <w:color w:val="000000"/>
            <w:sz w:val="24"/>
            <w:szCs w:val="24"/>
          </w:rPr>
          <w:t>Кrаsnооzеrnое.</w:t>
        </w:r>
        <w:r w:rsidRPr="000A038D">
          <w:rPr>
            <w:rStyle w:val="Hyperlink"/>
            <w:color w:val="000000"/>
            <w:sz w:val="24"/>
            <w:szCs w:val="24"/>
            <w:lang w:val="en-US"/>
          </w:rPr>
          <w:t>ru</w:t>
        </w:r>
      </w:hyperlink>
      <w:r w:rsidRPr="000A038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107C2D" w:rsidRDefault="00107C2D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D7CEE">
        <w:rPr>
          <w:rFonts w:ascii="Times New Roman" w:hAnsi="Times New Roman" w:cs="Times New Roman"/>
          <w:sz w:val="24"/>
          <w:szCs w:val="24"/>
        </w:rPr>
        <w:t>. Постановление вступает в законную силу с момента подписания.</w:t>
      </w:r>
    </w:p>
    <w:p w:rsidR="00107C2D" w:rsidRPr="004D7CEE" w:rsidRDefault="00107C2D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D7CE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 администрации МО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107C2D" w:rsidRDefault="00107C2D" w:rsidP="0020430B">
      <w:pPr>
        <w:jc w:val="both"/>
        <w:rPr>
          <w:sz w:val="24"/>
          <w:szCs w:val="24"/>
        </w:rPr>
      </w:pPr>
    </w:p>
    <w:p w:rsidR="00107C2D" w:rsidRPr="0032515B" w:rsidRDefault="00107C2D" w:rsidP="0020430B">
      <w:pPr>
        <w:jc w:val="both"/>
        <w:rPr>
          <w:sz w:val="24"/>
          <w:szCs w:val="24"/>
        </w:rPr>
      </w:pPr>
    </w:p>
    <w:p w:rsidR="00107C2D" w:rsidRPr="000A038D" w:rsidRDefault="00107C2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</w:t>
      </w:r>
      <w:r w:rsidRPr="0032515B">
        <w:rPr>
          <w:sz w:val="24"/>
          <w:szCs w:val="24"/>
        </w:rPr>
        <w:t xml:space="preserve">   Глава администрации                                </w:t>
      </w:r>
      <w:r>
        <w:rPr>
          <w:sz w:val="24"/>
          <w:szCs w:val="24"/>
        </w:rPr>
        <w:t>Ю.Б. Заремский</w:t>
      </w:r>
      <w:r w:rsidRPr="0032515B">
        <w:rPr>
          <w:sz w:val="24"/>
          <w:szCs w:val="24"/>
        </w:rPr>
        <w:t xml:space="preserve">                      </w:t>
      </w:r>
    </w:p>
    <w:p w:rsidR="00107C2D" w:rsidRPr="0032515B" w:rsidRDefault="00107C2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:rsidR="00107C2D" w:rsidRPr="0032515B" w:rsidRDefault="00107C2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7C2D" w:rsidRDefault="00107C2D" w:rsidP="0020430B">
      <w:pPr>
        <w:autoSpaceDE w:val="0"/>
        <w:autoSpaceDN w:val="0"/>
        <w:adjustRightInd w:val="0"/>
        <w:jc w:val="both"/>
      </w:pPr>
    </w:p>
    <w:p w:rsidR="00107C2D" w:rsidRDefault="00107C2D" w:rsidP="0020430B">
      <w:pPr>
        <w:autoSpaceDE w:val="0"/>
        <w:autoSpaceDN w:val="0"/>
        <w:adjustRightInd w:val="0"/>
        <w:jc w:val="both"/>
      </w:pPr>
      <w:r>
        <w:t>И</w:t>
      </w:r>
      <w:r w:rsidRPr="00E81D9B">
        <w:t xml:space="preserve">сп: </w:t>
      </w:r>
      <w:r>
        <w:t>Смирнова Н.Г. (813) 79-67-525</w:t>
      </w:r>
    </w:p>
    <w:p w:rsidR="00107C2D" w:rsidRPr="00390279" w:rsidRDefault="00107C2D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>, администратор сайта -1</w:t>
      </w:r>
    </w:p>
    <w:p w:rsidR="00107C2D" w:rsidRDefault="00107C2D" w:rsidP="00E81D9B">
      <w:pPr>
        <w:ind w:left="6372" w:firstLine="708"/>
        <w:jc w:val="center"/>
      </w:pPr>
    </w:p>
    <w:p w:rsidR="00107C2D" w:rsidRPr="008624FB" w:rsidRDefault="00107C2D" w:rsidP="00E81D9B">
      <w:pPr>
        <w:ind w:left="6372" w:firstLine="708"/>
        <w:jc w:val="center"/>
      </w:pPr>
      <w:r w:rsidRPr="008624FB">
        <w:t xml:space="preserve">Приложение </w:t>
      </w:r>
    </w:p>
    <w:p w:rsidR="00107C2D" w:rsidRPr="008624FB" w:rsidRDefault="00107C2D" w:rsidP="00E81D9B">
      <w:pPr>
        <w:jc w:val="right"/>
      </w:pPr>
      <w:r w:rsidRPr="008624FB">
        <w:t>к Постановлению администрации</w:t>
      </w:r>
    </w:p>
    <w:p w:rsidR="00107C2D" w:rsidRPr="008624FB" w:rsidRDefault="00107C2D" w:rsidP="00E81D9B">
      <w:pPr>
        <w:jc w:val="right"/>
      </w:pPr>
      <w:r w:rsidRPr="008624FB">
        <w:t xml:space="preserve">МО </w:t>
      </w:r>
      <w:r>
        <w:t>Красноозерное</w:t>
      </w:r>
      <w:r w:rsidRPr="008624FB">
        <w:t xml:space="preserve"> сельское поселение</w:t>
      </w:r>
    </w:p>
    <w:p w:rsidR="00107C2D" w:rsidRDefault="00107C2D" w:rsidP="002964E6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26февраля 2016 </w:t>
      </w:r>
      <w:r w:rsidRPr="008624FB">
        <w:t xml:space="preserve"> № </w:t>
      </w:r>
      <w:r>
        <w:t>52</w:t>
      </w: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Pr="00A0796D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стойчивое</w:t>
      </w:r>
      <w:r w:rsidRPr="00A079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общественное развитие </w:t>
      </w:r>
    </w:p>
    <w:p w:rsidR="00107C2D" w:rsidRPr="0081775E" w:rsidRDefault="00107C2D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Красноозерное сельское поселение в 2016 году</w:t>
      </w:r>
      <w:r w:rsidRPr="000C5A35">
        <w:rPr>
          <w:b/>
          <w:sz w:val="24"/>
          <w:szCs w:val="24"/>
        </w:rPr>
        <w:t>»</w:t>
      </w:r>
    </w:p>
    <w:p w:rsidR="00107C2D" w:rsidRDefault="00107C2D" w:rsidP="002964E6">
      <w:pPr>
        <w:jc w:val="center"/>
        <w:rPr>
          <w:b/>
          <w:color w:val="000000"/>
          <w:sz w:val="28"/>
          <w:szCs w:val="28"/>
        </w:rPr>
      </w:pPr>
    </w:p>
    <w:p w:rsidR="00107C2D" w:rsidRPr="008341CF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964E6">
      <w:pPr>
        <w:jc w:val="center"/>
        <w:rPr>
          <w:b/>
          <w:sz w:val="28"/>
          <w:szCs w:val="28"/>
        </w:rPr>
      </w:pPr>
    </w:p>
    <w:p w:rsidR="00107C2D" w:rsidRDefault="00107C2D" w:rsidP="002E0936">
      <w:pPr>
        <w:jc w:val="center"/>
        <w:rPr>
          <w:b/>
          <w:sz w:val="28"/>
          <w:szCs w:val="28"/>
        </w:rPr>
      </w:pPr>
    </w:p>
    <w:p w:rsidR="00107C2D" w:rsidRDefault="00107C2D" w:rsidP="002E0936">
      <w:pPr>
        <w:jc w:val="center"/>
        <w:rPr>
          <w:b/>
          <w:sz w:val="28"/>
          <w:szCs w:val="28"/>
        </w:rPr>
      </w:pPr>
    </w:p>
    <w:p w:rsidR="00107C2D" w:rsidRDefault="00107C2D" w:rsidP="002E0936">
      <w:pPr>
        <w:jc w:val="center"/>
        <w:rPr>
          <w:b/>
          <w:sz w:val="28"/>
          <w:szCs w:val="28"/>
        </w:rPr>
      </w:pPr>
    </w:p>
    <w:p w:rsidR="00107C2D" w:rsidRPr="00B22F2A" w:rsidRDefault="00107C2D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:rsidR="00107C2D" w:rsidRPr="00B22F2A" w:rsidRDefault="00107C2D" w:rsidP="002E0936">
      <w:pPr>
        <w:tabs>
          <w:tab w:val="left" w:pos="2760"/>
        </w:tabs>
      </w:pPr>
      <w:r>
        <w:t>З</w:t>
      </w:r>
      <w:r w:rsidRPr="00B22F2A">
        <w:t>аместител</w:t>
      </w:r>
      <w:r>
        <w:t>ь</w:t>
      </w:r>
      <w:r w:rsidRPr="00B22F2A">
        <w:t xml:space="preserve"> главы администрации: </w:t>
      </w:r>
      <w:r>
        <w:t>Мишекина Светлана Ивановна</w:t>
      </w:r>
    </w:p>
    <w:p w:rsidR="00107C2D" w:rsidRPr="00B22F2A" w:rsidRDefault="00107C2D" w:rsidP="002E0936">
      <w:r>
        <w:t>тел. 8(813)79-67-516</w:t>
      </w:r>
    </w:p>
    <w:p w:rsidR="00107C2D" w:rsidRPr="00B22F2A" w:rsidRDefault="00107C2D" w:rsidP="002E0936"/>
    <w:p w:rsidR="00107C2D" w:rsidRPr="00B22F2A" w:rsidRDefault="00107C2D" w:rsidP="002E0936">
      <w:r w:rsidRPr="00B22F2A">
        <w:t>Подпись_______________________</w:t>
      </w:r>
    </w:p>
    <w:p w:rsidR="00107C2D" w:rsidRPr="00B22F2A" w:rsidRDefault="00107C2D" w:rsidP="002E0936"/>
    <w:p w:rsidR="00107C2D" w:rsidRPr="00B22F2A" w:rsidRDefault="00107C2D" w:rsidP="002E0936"/>
    <w:p w:rsidR="00107C2D" w:rsidRPr="00B22F2A" w:rsidRDefault="00107C2D" w:rsidP="002E0936">
      <w:r w:rsidRPr="00B22F2A">
        <w:t>Ответственный за разработку муниципальной программы:</w:t>
      </w:r>
    </w:p>
    <w:p w:rsidR="00107C2D" w:rsidRPr="00B22F2A" w:rsidRDefault="00107C2D" w:rsidP="002E0936">
      <w:r w:rsidRPr="00B22F2A">
        <w:t xml:space="preserve">Начальник сектора экономики и финансов:  </w:t>
      </w:r>
      <w:r>
        <w:t>Смирнова Нина Геннадьевна</w:t>
      </w:r>
    </w:p>
    <w:p w:rsidR="00107C2D" w:rsidRPr="00B22F2A" w:rsidRDefault="00107C2D" w:rsidP="002E0936">
      <w:r>
        <w:t>тел. 8(813)79-67-525</w:t>
      </w:r>
    </w:p>
    <w:p w:rsidR="00107C2D" w:rsidRPr="00B22F2A" w:rsidRDefault="00107C2D" w:rsidP="002E0936"/>
    <w:p w:rsidR="00107C2D" w:rsidRDefault="00107C2D" w:rsidP="002E0936">
      <w:r w:rsidRPr="00B22F2A">
        <w:t>Подпись_______________________</w:t>
      </w:r>
    </w:p>
    <w:p w:rsidR="00107C2D" w:rsidRPr="00B22F2A" w:rsidRDefault="00107C2D" w:rsidP="002E0936"/>
    <w:p w:rsidR="00107C2D" w:rsidRDefault="00107C2D" w:rsidP="002E0936">
      <w:pPr>
        <w:jc w:val="center"/>
        <w:rPr>
          <w:b/>
          <w:sz w:val="28"/>
          <w:szCs w:val="28"/>
        </w:rPr>
      </w:pPr>
    </w:p>
    <w:p w:rsidR="00107C2D" w:rsidRPr="000C5A35" w:rsidRDefault="00107C2D" w:rsidP="008C3921">
      <w:pPr>
        <w:jc w:val="center"/>
        <w:rPr>
          <w:b/>
          <w:sz w:val="24"/>
          <w:szCs w:val="24"/>
        </w:rPr>
      </w:pPr>
      <w:bookmarkStart w:id="1" w:name="YANDEX_6"/>
      <w:bookmarkEnd w:id="1"/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:rsidR="00107C2D" w:rsidRPr="000C5A35" w:rsidRDefault="00107C2D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:rsidR="00107C2D" w:rsidRPr="0081775E" w:rsidRDefault="00107C2D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Pr="00A0796D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стойчивое</w:t>
      </w:r>
      <w:r w:rsidRPr="00A079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общественное развитие  в муниципальном образовании Красноозерное сельское поселение в 2016 году</w:t>
      </w:r>
      <w:r w:rsidRPr="000C5A35"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9921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4"/>
        <w:gridCol w:w="3254"/>
        <w:gridCol w:w="6103"/>
      </w:tblGrid>
      <w:tr w:rsidR="00107C2D" w:rsidRPr="000C5A35" w:rsidTr="00C532BE">
        <w:trPr>
          <w:trHeight w:val="1380"/>
          <w:tblCellSpacing w:w="22" w:type="dxa"/>
        </w:trPr>
        <w:tc>
          <w:tcPr>
            <w:tcW w:w="4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0C5A35" w:rsidRDefault="00107C2D" w:rsidP="002F6E83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FD40FD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7C2D" w:rsidRPr="00A0796D" w:rsidRDefault="00107C2D" w:rsidP="00A079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A0796D">
              <w:rPr>
                <w:rFonts w:ascii="Times New Roman" w:hAnsi="Times New Roman" w:cs="Times New Roman"/>
              </w:rPr>
              <w:t xml:space="preserve">Муниципальная программа муниципального образования </w:t>
            </w:r>
            <w:r>
              <w:rPr>
                <w:rFonts w:ascii="Times New Roman" w:hAnsi="Times New Roman" w:cs="Times New Roman"/>
              </w:rPr>
              <w:t>Красноозерное</w:t>
            </w:r>
            <w:r w:rsidRPr="00A0796D">
              <w:rPr>
                <w:rFonts w:ascii="Times New Roman" w:hAnsi="Times New Roman" w:cs="Times New Roman"/>
              </w:rPr>
              <w:t xml:space="preserve"> сельское поселение МО Приозерский муниципальный район Ленинградской области «Устойчивое общественное развитие  в муниципальном образовании </w:t>
            </w:r>
            <w:r>
              <w:rPr>
                <w:rFonts w:ascii="Times New Roman" w:hAnsi="Times New Roman" w:cs="Times New Roman"/>
              </w:rPr>
              <w:t>Красноозерное</w:t>
            </w:r>
            <w:r w:rsidRPr="00A0796D">
              <w:rPr>
                <w:rFonts w:ascii="Times New Roman" w:hAnsi="Times New Roman" w:cs="Times New Roman"/>
              </w:rPr>
              <w:t xml:space="preserve"> сельское поселение в 2016 году»</w:t>
            </w:r>
          </w:p>
        </w:tc>
      </w:tr>
      <w:tr w:rsidR="00107C2D" w:rsidRPr="000C5A35" w:rsidTr="00C532BE">
        <w:trPr>
          <w:trHeight w:val="34"/>
          <w:tblCellSpacing w:w="22" w:type="dxa"/>
        </w:trPr>
        <w:tc>
          <w:tcPr>
            <w:tcW w:w="4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0C5A35" w:rsidRDefault="00107C2D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FD40FD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7C2D" w:rsidRPr="00FD40FD" w:rsidRDefault="00107C2D" w:rsidP="00A0796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МО Красноозерное сельское поселение Мишекина Светлана Ивановна</w:t>
            </w:r>
          </w:p>
        </w:tc>
      </w:tr>
      <w:tr w:rsidR="00107C2D" w:rsidRPr="000C5A35" w:rsidTr="00C532BE">
        <w:trPr>
          <w:trHeight w:val="34"/>
          <w:tblCellSpacing w:w="22" w:type="dxa"/>
        </w:trPr>
        <w:tc>
          <w:tcPr>
            <w:tcW w:w="4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0C5A35" w:rsidRDefault="00107C2D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FD40FD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7C2D" w:rsidRPr="00FD40FD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107C2D" w:rsidRPr="000C5A35" w:rsidTr="00C532BE">
        <w:trPr>
          <w:trHeight w:val="34"/>
          <w:tblCellSpacing w:w="22" w:type="dxa"/>
        </w:trPr>
        <w:tc>
          <w:tcPr>
            <w:tcW w:w="4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0C5A35" w:rsidRDefault="00107C2D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FD40FD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7C2D" w:rsidRPr="00FD40FD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Красноозерное сельское поселение, Правительство Ленинградской области и Правительство Ленинградской области</w:t>
            </w:r>
          </w:p>
        </w:tc>
      </w:tr>
      <w:tr w:rsidR="00107C2D" w:rsidRPr="000C5A35" w:rsidTr="00C532BE">
        <w:trPr>
          <w:trHeight w:val="34"/>
          <w:tblCellSpacing w:w="22" w:type="dxa"/>
        </w:trPr>
        <w:tc>
          <w:tcPr>
            <w:tcW w:w="4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0C5A35" w:rsidRDefault="00107C2D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FD40FD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7C2D" w:rsidRPr="00117460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7460">
              <w:rPr>
                <w:rFonts w:ascii="Times New Roman" w:hAnsi="Times New Roman" w:cs="Times New Roman"/>
                <w:color w:val="auto"/>
              </w:rPr>
              <w:t>ФЗ «Об общих принципах организации местного самоуправления в Российской Федерации»;</w:t>
            </w:r>
          </w:p>
          <w:p w:rsidR="00107C2D" w:rsidRPr="00117460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</w:t>
            </w:r>
            <w:r>
              <w:rPr>
                <w:rFonts w:ascii="Times New Roman" w:hAnsi="Times New Roman" w:cs="Times New Roman"/>
                <w:color w:val="auto"/>
              </w:rPr>
              <w:t>Красноозерное</w:t>
            </w:r>
            <w:r w:rsidRPr="00117460">
              <w:rPr>
                <w:rFonts w:ascii="Times New Roman" w:hAnsi="Times New Roman" w:cs="Times New Roman"/>
                <w:color w:val="auto"/>
              </w:rPr>
              <w:t xml:space="preserve">  сельское поселение» на период 2010-2020 гг. и на перспективу до 2030 года;</w:t>
            </w:r>
          </w:p>
          <w:p w:rsidR="00107C2D" w:rsidRDefault="00107C2D" w:rsidP="00A0796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 xml:space="preserve">- Областной закон </w:t>
            </w:r>
            <w:r>
              <w:rPr>
                <w:rFonts w:ascii="Times New Roman" w:hAnsi="Times New Roman" w:cs="Times New Roman"/>
                <w:color w:val="auto"/>
              </w:rPr>
              <w:t xml:space="preserve">Ленинградской области </w:t>
            </w:r>
            <w:r w:rsidRPr="00117460">
              <w:rPr>
                <w:rFonts w:ascii="Times New Roman" w:hAnsi="Times New Roman" w:cs="Times New Roman"/>
                <w:color w:val="auto"/>
              </w:rPr>
              <w:t xml:space="preserve"> от 14.12.2012 № 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  <w:p w:rsidR="00107C2D" w:rsidRDefault="00107C2D" w:rsidP="00AB4448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Областной закон Ленинградской области от </w:t>
            </w:r>
            <w:r w:rsidRPr="00A0796D">
              <w:rPr>
                <w:rFonts w:ascii="Times New Roman" w:hAnsi="Times New Roman" w:cs="Times New Roman"/>
                <w:color w:val="auto"/>
              </w:rPr>
              <w:t>12</w:t>
            </w:r>
            <w:r>
              <w:rPr>
                <w:rFonts w:ascii="Times New Roman" w:hAnsi="Times New Roman" w:cs="Times New Roman"/>
                <w:color w:val="auto"/>
              </w:rPr>
              <w:t>.05.</w:t>
            </w:r>
            <w:r w:rsidRPr="00A0796D">
              <w:rPr>
                <w:rFonts w:ascii="Times New Roman" w:hAnsi="Times New Roman" w:cs="Times New Roman"/>
                <w:color w:val="auto"/>
              </w:rPr>
              <w:t xml:space="preserve">2015 </w:t>
            </w:r>
          </w:p>
          <w:p w:rsidR="00107C2D" w:rsidRPr="00117460" w:rsidRDefault="00107C2D" w:rsidP="00AB4448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</w:t>
            </w:r>
            <w:r w:rsidRPr="00A0796D">
              <w:rPr>
                <w:rFonts w:ascii="Times New Roman" w:hAnsi="Times New Roman" w:cs="Times New Roman"/>
                <w:color w:val="auto"/>
              </w:rPr>
              <w:t xml:space="preserve">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107C2D" w:rsidRPr="000C5A35" w:rsidTr="00C532BE">
        <w:trPr>
          <w:trHeight w:val="464"/>
          <w:tblCellSpacing w:w="22" w:type="dxa"/>
        </w:trPr>
        <w:tc>
          <w:tcPr>
            <w:tcW w:w="4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0C5A35" w:rsidRDefault="00107C2D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FD40FD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Основная цель</w:t>
            </w:r>
            <w:bookmarkStart w:id="4" w:name="YANDEX_78"/>
            <w:bookmarkEnd w:id="4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7C2D" w:rsidRPr="00413A47" w:rsidRDefault="00107C2D" w:rsidP="00EF2C08">
            <w:pPr>
              <w:pStyle w:val="ConsPlusNormal"/>
              <w:jc w:val="both"/>
            </w:pPr>
            <w:r w:rsidRPr="00413A47">
              <w:t>Обеспечение государственных гарантий прав населения на осуществление местного самоуправления, совершенствование систем местного самоуправления по средством иных форм местного самоуправления-старост, создание комфортных условий проживания и отдыха населения.</w:t>
            </w:r>
          </w:p>
          <w:p w:rsidR="00107C2D" w:rsidRPr="00413A47" w:rsidRDefault="00107C2D" w:rsidP="00EF2C08">
            <w:pPr>
              <w:pStyle w:val="ConsPlusNormal"/>
              <w:jc w:val="both"/>
            </w:pPr>
          </w:p>
        </w:tc>
      </w:tr>
      <w:tr w:rsidR="00107C2D" w:rsidRPr="003978C7" w:rsidTr="00C532BE">
        <w:trPr>
          <w:trHeight w:val="565"/>
          <w:tblCellSpacing w:w="22" w:type="dxa"/>
        </w:trPr>
        <w:tc>
          <w:tcPr>
            <w:tcW w:w="4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3978C7" w:rsidRDefault="00107C2D" w:rsidP="002F6E83">
            <w:pPr>
              <w:jc w:val="both"/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3978C7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Задачи</w:t>
            </w:r>
            <w:bookmarkStart w:id="5" w:name="YANDEX_83"/>
            <w:bookmarkEnd w:id="5"/>
            <w:r w:rsidRPr="003978C7">
              <w:rPr>
                <w:rFonts w:ascii="Times New Roman" w:hAnsi="Times New Roman" w:cs="Times New Roman"/>
              </w:rPr>
              <w:t> муниципальной 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7C2D" w:rsidRPr="003978C7" w:rsidRDefault="00107C2D" w:rsidP="00EF2C08">
            <w:pPr>
              <w:pStyle w:val="ConsPlusNormal"/>
              <w:jc w:val="both"/>
            </w:pPr>
            <w:r w:rsidRPr="003978C7">
              <w:t>1. Реализация инициатив граждан и поддержка  форм местного самоуправления на части территорий административных центров, на части территории муниципального образования</w:t>
            </w:r>
          </w:p>
          <w:p w:rsidR="00107C2D" w:rsidRPr="003978C7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 xml:space="preserve"> 2. Приведение в качественное состояние элементов благоустройства населенных пунктов.</w:t>
            </w:r>
          </w:p>
          <w:p w:rsidR="00107C2D" w:rsidRPr="003978C7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3.Улучшение экологической обстановки и сохранение природных комплексов для обеспечения условий жизнедеятельности.</w:t>
            </w:r>
          </w:p>
          <w:p w:rsidR="00107C2D" w:rsidRPr="003978C7" w:rsidRDefault="00107C2D" w:rsidP="00542C4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Об</w:t>
            </w:r>
            <w:r w:rsidRPr="003978C7">
              <w:rPr>
                <w:rFonts w:ascii="Times New Roman" w:hAnsi="Times New Roman" w:cs="Times New Roman"/>
              </w:rPr>
              <w:t>езопас</w:t>
            </w:r>
            <w:r>
              <w:rPr>
                <w:rFonts w:ascii="Times New Roman" w:hAnsi="Times New Roman" w:cs="Times New Roman"/>
              </w:rPr>
              <w:t>ить движение</w:t>
            </w:r>
            <w:r w:rsidRPr="003978C7">
              <w:rPr>
                <w:rFonts w:ascii="Times New Roman" w:hAnsi="Times New Roman" w:cs="Times New Roman"/>
              </w:rPr>
              <w:t xml:space="preserve"> по населенным пунктам;       </w:t>
            </w:r>
            <w:r w:rsidRPr="003978C7">
              <w:rPr>
                <w:rFonts w:ascii="Times New Roman" w:hAnsi="Times New Roman" w:cs="Times New Roman"/>
              </w:rPr>
              <w:br/>
              <w:t>5. Установка указателей улиц по дер. Светлое, Силино, Васильево и Четверяково.</w:t>
            </w:r>
          </w:p>
        </w:tc>
      </w:tr>
      <w:tr w:rsidR="00107C2D" w:rsidRPr="003978C7" w:rsidTr="00C532BE">
        <w:trPr>
          <w:trHeight w:val="1132"/>
          <w:tblCellSpacing w:w="22" w:type="dxa"/>
        </w:trPr>
        <w:tc>
          <w:tcPr>
            <w:tcW w:w="4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3978C7" w:rsidRDefault="00107C2D" w:rsidP="002F6E83">
            <w:pPr>
              <w:jc w:val="both"/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>8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3978C7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7C2D" w:rsidRPr="003978C7" w:rsidRDefault="00107C2D" w:rsidP="002F6E83">
            <w:pPr>
              <w:spacing w:before="30"/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>Количество поселков, подлежащих развитию, как части территории - 4 ед.</w:t>
            </w:r>
          </w:p>
          <w:p w:rsidR="00107C2D" w:rsidRPr="003978C7" w:rsidRDefault="00107C2D" w:rsidP="000A038D">
            <w:pPr>
              <w:spacing w:before="30"/>
              <w:rPr>
                <w:sz w:val="22"/>
                <w:szCs w:val="22"/>
              </w:rPr>
            </w:pPr>
          </w:p>
        </w:tc>
      </w:tr>
      <w:tr w:rsidR="00107C2D" w:rsidRPr="003978C7" w:rsidTr="00C532BE">
        <w:trPr>
          <w:trHeight w:val="284"/>
          <w:tblCellSpacing w:w="22" w:type="dxa"/>
        </w:trPr>
        <w:tc>
          <w:tcPr>
            <w:tcW w:w="4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3978C7" w:rsidRDefault="00107C2D" w:rsidP="002F6E83">
            <w:pPr>
              <w:jc w:val="both"/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>9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3978C7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6" w:name="YANDEX_86"/>
            <w:bookmarkEnd w:id="6"/>
            <w:r w:rsidRPr="003978C7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7C2D" w:rsidRPr="003978C7" w:rsidRDefault="00107C2D" w:rsidP="00700FF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1 этап, 2016 год.</w:t>
            </w:r>
          </w:p>
        </w:tc>
      </w:tr>
      <w:tr w:rsidR="00107C2D" w:rsidRPr="003978C7" w:rsidTr="00C532BE">
        <w:trPr>
          <w:trHeight w:val="284"/>
          <w:tblCellSpacing w:w="22" w:type="dxa"/>
        </w:trPr>
        <w:tc>
          <w:tcPr>
            <w:tcW w:w="4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3978C7" w:rsidRDefault="00107C2D" w:rsidP="002F6E83">
            <w:pPr>
              <w:jc w:val="both"/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>10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3978C7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7" w:name="YANDEX_114"/>
            <w:bookmarkEnd w:id="7"/>
            <w:r w:rsidRPr="003978C7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7C2D" w:rsidRPr="003978C7" w:rsidRDefault="00107C2D" w:rsidP="00EF2C08">
            <w:pPr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 xml:space="preserve">Общий объем финансирования программы в 2016 году составит </w:t>
            </w:r>
            <w:r>
              <w:rPr>
                <w:sz w:val="24"/>
                <w:szCs w:val="24"/>
              </w:rPr>
              <w:t>191</w:t>
            </w:r>
            <w:r w:rsidRPr="003978C7">
              <w:rPr>
                <w:sz w:val="24"/>
                <w:szCs w:val="24"/>
              </w:rPr>
              <w:t>7,0тыс.руб, в том числе: </w:t>
            </w:r>
          </w:p>
          <w:p w:rsidR="00107C2D" w:rsidRPr="003978C7" w:rsidRDefault="00107C2D" w:rsidP="00B20D01">
            <w:pPr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 xml:space="preserve">местный бюджет –  </w:t>
            </w:r>
            <w:r>
              <w:rPr>
                <w:sz w:val="24"/>
                <w:szCs w:val="24"/>
              </w:rPr>
              <w:t>407,9</w:t>
            </w:r>
            <w:r w:rsidRPr="003978C7">
              <w:rPr>
                <w:sz w:val="24"/>
                <w:szCs w:val="24"/>
              </w:rPr>
              <w:t xml:space="preserve"> тыс.руб.</w:t>
            </w:r>
          </w:p>
          <w:p w:rsidR="00107C2D" w:rsidRPr="003978C7" w:rsidRDefault="00107C2D" w:rsidP="002D25BE">
            <w:pPr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1509,1</w:t>
            </w:r>
            <w:r w:rsidRPr="003978C7">
              <w:rPr>
                <w:sz w:val="24"/>
                <w:szCs w:val="24"/>
              </w:rPr>
              <w:t>6тыс. руб.</w:t>
            </w:r>
          </w:p>
          <w:p w:rsidR="00107C2D" w:rsidRPr="003978C7" w:rsidRDefault="00107C2D" w:rsidP="00EF2C0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107C2D" w:rsidRPr="003978C7" w:rsidTr="00C532BE">
        <w:trPr>
          <w:trHeight w:val="707"/>
          <w:tblCellSpacing w:w="22" w:type="dxa"/>
        </w:trPr>
        <w:tc>
          <w:tcPr>
            <w:tcW w:w="4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3978C7" w:rsidRDefault="00107C2D" w:rsidP="002F6E83">
            <w:pPr>
              <w:jc w:val="both"/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>11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3978C7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7C2D" w:rsidRPr="003978C7" w:rsidRDefault="00107C2D" w:rsidP="00700FF8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>Улучшение состояния территорий муниципального образования Красноозерное сельское поселение</w:t>
            </w:r>
          </w:p>
          <w:p w:rsidR="00107C2D" w:rsidRPr="003978C7" w:rsidRDefault="00107C2D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поселения  </w:t>
            </w:r>
          </w:p>
          <w:p w:rsidR="00107C2D" w:rsidRPr="003978C7" w:rsidRDefault="00107C2D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движения по населенным </w:t>
            </w:r>
            <w:r w:rsidRPr="003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пунктам</w:t>
            </w:r>
            <w:r w:rsidRPr="003978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07C2D" w:rsidRPr="003978C7" w:rsidTr="00C532BE">
        <w:trPr>
          <w:trHeight w:val="707"/>
          <w:tblCellSpacing w:w="22" w:type="dxa"/>
        </w:trPr>
        <w:tc>
          <w:tcPr>
            <w:tcW w:w="4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3978C7" w:rsidRDefault="00107C2D" w:rsidP="002F6E83">
            <w:pPr>
              <w:jc w:val="both"/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>12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C2D" w:rsidRPr="003978C7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78C7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9" w:name="YANDEX_87"/>
            <w:bookmarkEnd w:id="9"/>
            <w:r w:rsidRPr="003978C7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7C2D" w:rsidRPr="003978C7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78C7">
              <w:rPr>
                <w:rFonts w:ascii="Times New Roman" w:hAnsi="Times New Roman" w:cs="Times New Roman"/>
                <w:color w:val="auto"/>
              </w:rPr>
              <w:t>Паспорт </w:t>
            </w:r>
            <w:bookmarkStart w:id="10" w:name="YANDEX_88"/>
            <w:bookmarkEnd w:id="10"/>
            <w:r w:rsidRPr="003978C7">
              <w:rPr>
                <w:rFonts w:ascii="Times New Roman" w:hAnsi="Times New Roman" w:cs="Times New Roman"/>
                <w:color w:val="auto"/>
              </w:rPr>
              <w:t>  муниципальной  </w:t>
            </w:r>
            <w:bookmarkStart w:id="11" w:name="YANDEX_89"/>
            <w:bookmarkEnd w:id="11"/>
            <w:r w:rsidRPr="003978C7">
              <w:rPr>
                <w:rFonts w:ascii="Times New Roman" w:hAnsi="Times New Roman" w:cs="Times New Roman"/>
                <w:color w:val="auto"/>
              </w:rPr>
              <w:t xml:space="preserve">  программы  « Устойчивое общественное развитие  в муниципальном образовании Красноозерное сельское поселение в 2016 году».</w:t>
            </w:r>
          </w:p>
          <w:p w:rsidR="00107C2D" w:rsidRPr="003978C7" w:rsidRDefault="00107C2D" w:rsidP="0088267F">
            <w:pPr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>Раздел 1.  Содержание проблемы и обоснование необходимости ее решения программными методами. </w:t>
            </w:r>
          </w:p>
          <w:p w:rsidR="00107C2D" w:rsidRPr="003978C7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78C7">
              <w:rPr>
                <w:rFonts w:ascii="Times New Roman" w:hAnsi="Times New Roman" w:cs="Times New Roman"/>
                <w:color w:val="auto"/>
              </w:rPr>
              <w:t>Раздел 2. Основные цели и задачи, сроки и этапы реализации муниципальной </w:t>
            </w:r>
            <w:bookmarkStart w:id="12" w:name="YANDEX_94"/>
            <w:bookmarkEnd w:id="12"/>
            <w:r w:rsidRPr="003978C7">
              <w:rPr>
                <w:rFonts w:ascii="Times New Roman" w:hAnsi="Times New Roman" w:cs="Times New Roman"/>
                <w:color w:val="auto"/>
              </w:rPr>
              <w:t xml:space="preserve">  программы  </w:t>
            </w:r>
            <w:bookmarkStart w:id="13" w:name="YANDEX_95"/>
            <w:bookmarkEnd w:id="13"/>
            <w:r w:rsidRPr="003978C7">
              <w:rPr>
                <w:rFonts w:ascii="Times New Roman" w:hAnsi="Times New Roman" w:cs="Times New Roman"/>
                <w:color w:val="auto"/>
              </w:rPr>
              <w:t>МО</w:t>
            </w:r>
            <w:bookmarkStart w:id="14" w:name="YANDEX_97"/>
            <w:bookmarkEnd w:id="14"/>
            <w:r w:rsidRPr="003978C7">
              <w:rPr>
                <w:rFonts w:ascii="Times New Roman" w:hAnsi="Times New Roman" w:cs="Times New Roman"/>
                <w:color w:val="auto"/>
              </w:rPr>
              <w:t>, сроки и этапы реализации.</w:t>
            </w:r>
          </w:p>
          <w:p w:rsidR="00107C2D" w:rsidRPr="003978C7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78C7">
              <w:rPr>
                <w:rFonts w:ascii="Times New Roman" w:hAnsi="Times New Roman" w:cs="Times New Roman"/>
                <w:color w:val="auto"/>
              </w:rPr>
              <w:t>Раздел 3. Система программных мероприятий</w:t>
            </w:r>
          </w:p>
          <w:p w:rsidR="00107C2D" w:rsidRPr="003978C7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78C7">
              <w:rPr>
                <w:rFonts w:ascii="Times New Roman" w:hAnsi="Times New Roman" w:cs="Times New Roman"/>
                <w:color w:val="auto"/>
              </w:rPr>
              <w:t>Раздел 4. Нормативное обеспечение.</w:t>
            </w:r>
          </w:p>
          <w:p w:rsidR="00107C2D" w:rsidRPr="003978C7" w:rsidRDefault="00107C2D" w:rsidP="00254A2A">
            <w:pPr>
              <w:spacing w:before="21"/>
              <w:rPr>
                <w:spacing w:val="2"/>
                <w:sz w:val="24"/>
                <w:szCs w:val="24"/>
                <w:lang w:eastAsia="ar-SA"/>
              </w:rPr>
            </w:pPr>
            <w:r w:rsidRPr="003978C7">
              <w:rPr>
                <w:sz w:val="24"/>
                <w:szCs w:val="24"/>
              </w:rPr>
              <w:t xml:space="preserve">Раздел 5. </w:t>
            </w:r>
            <w:r w:rsidRPr="003978C7">
              <w:rPr>
                <w:spacing w:val="2"/>
                <w:sz w:val="24"/>
                <w:szCs w:val="24"/>
                <w:lang w:eastAsia="ar-SA"/>
              </w:rPr>
              <w:t xml:space="preserve"> Целевые показатели муниципальной программы.</w:t>
            </w:r>
          </w:p>
          <w:p w:rsidR="00107C2D" w:rsidRPr="003978C7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78C7">
              <w:rPr>
                <w:rFonts w:ascii="Times New Roman" w:hAnsi="Times New Roman" w:cs="Times New Roman"/>
                <w:color w:val="auto"/>
              </w:rPr>
              <w:t>Раздел 6. Оценка эффективности социально-экономических  и экологических последствий от реализации  муниципальной </w:t>
            </w:r>
            <w:bookmarkStart w:id="15" w:name="YANDEX_101"/>
            <w:bookmarkEnd w:id="15"/>
            <w:r w:rsidRPr="003978C7">
              <w:rPr>
                <w:rFonts w:ascii="Times New Roman" w:hAnsi="Times New Roman" w:cs="Times New Roman"/>
                <w:color w:val="auto"/>
              </w:rPr>
              <w:t xml:space="preserve">  Программы </w:t>
            </w:r>
            <w:bookmarkStart w:id="16" w:name="YANDEX_102"/>
            <w:bookmarkEnd w:id="16"/>
            <w:r w:rsidRPr="003978C7">
              <w:rPr>
                <w:rFonts w:ascii="Times New Roman" w:hAnsi="Times New Roman" w:cs="Times New Roman"/>
                <w:color w:val="auto"/>
              </w:rPr>
              <w:t>МО  Красноозерное   СП. </w:t>
            </w:r>
          </w:p>
          <w:p w:rsidR="00107C2D" w:rsidRPr="003978C7" w:rsidRDefault="00107C2D" w:rsidP="002F6E83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" w:name="YANDEX_104"/>
            <w:bookmarkEnd w:id="17"/>
            <w:r w:rsidRPr="003978C7">
              <w:rPr>
                <w:rFonts w:ascii="Times New Roman" w:hAnsi="Times New Roman" w:cs="Times New Roman"/>
                <w:color w:val="auto"/>
              </w:rPr>
              <w:t>Мероприятия </w:t>
            </w:r>
            <w:bookmarkStart w:id="18" w:name="YANDEX_105"/>
            <w:bookmarkEnd w:id="18"/>
            <w:r w:rsidRPr="003978C7">
              <w:rPr>
                <w:rFonts w:ascii="Times New Roman" w:hAnsi="Times New Roman" w:cs="Times New Roman"/>
                <w:color w:val="auto"/>
              </w:rPr>
              <w:t> Программы:</w:t>
            </w:r>
          </w:p>
          <w:p w:rsidR="00107C2D" w:rsidRPr="003978C7" w:rsidRDefault="00107C2D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78C7">
              <w:rPr>
                <w:sz w:val="24"/>
                <w:szCs w:val="24"/>
              </w:rPr>
              <w:t xml:space="preserve">Раздел № 1. </w:t>
            </w:r>
            <w:r w:rsidRPr="003978C7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:rsidR="00107C2D" w:rsidRPr="003978C7" w:rsidRDefault="00107C2D" w:rsidP="00017EDC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78C7">
              <w:rPr>
                <w:rFonts w:ascii="Times New Roman" w:hAnsi="Times New Roman" w:cs="Times New Roman"/>
                <w:color w:val="auto"/>
                <w:lang w:eastAsia="en-US"/>
              </w:rPr>
              <w:t>в соответствии с областным законом  № 95-оз</w:t>
            </w:r>
          </w:p>
          <w:p w:rsidR="00107C2D" w:rsidRPr="003978C7" w:rsidRDefault="00107C2D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78C7">
              <w:rPr>
                <w:sz w:val="24"/>
                <w:szCs w:val="24"/>
              </w:rPr>
              <w:t xml:space="preserve">Раздел № 2. </w:t>
            </w:r>
            <w:r w:rsidRPr="003978C7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:rsidR="00107C2D" w:rsidRPr="003978C7" w:rsidRDefault="00107C2D" w:rsidP="00017EDC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78C7">
              <w:rPr>
                <w:rFonts w:ascii="Times New Roman" w:hAnsi="Times New Roman" w:cs="Times New Roman"/>
                <w:color w:val="auto"/>
                <w:lang w:eastAsia="en-US"/>
              </w:rPr>
              <w:t>в соответствии с областным законом  № 42-оз</w:t>
            </w:r>
          </w:p>
          <w:p w:rsidR="00107C2D" w:rsidRPr="003978C7" w:rsidRDefault="00107C2D" w:rsidP="002E6A5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07C2D" w:rsidRDefault="00107C2D" w:rsidP="00591DF1">
      <w:pPr>
        <w:ind w:firstLine="709"/>
        <w:jc w:val="both"/>
        <w:rPr>
          <w:b/>
          <w:sz w:val="24"/>
          <w:szCs w:val="24"/>
        </w:rPr>
      </w:pPr>
      <w:bookmarkStart w:id="19" w:name="YANDEX_43"/>
      <w:bookmarkEnd w:id="19"/>
    </w:p>
    <w:p w:rsidR="00107C2D" w:rsidRPr="0088267F" w:rsidRDefault="00107C2D" w:rsidP="0088267F">
      <w:pPr>
        <w:pStyle w:val="ListParagraph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88267F">
        <w:rPr>
          <w:b/>
          <w:sz w:val="24"/>
          <w:szCs w:val="24"/>
        </w:rPr>
        <w:t xml:space="preserve">Общая характеристика сферы реализации муниципальной программы, </w:t>
      </w:r>
    </w:p>
    <w:p w:rsidR="00107C2D" w:rsidRDefault="00107C2D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 xml:space="preserve">в том числе, формулировки основных проблем в указанной сфере </w:t>
      </w:r>
    </w:p>
    <w:p w:rsidR="00107C2D" w:rsidRPr="00EA0B46" w:rsidRDefault="00107C2D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>и прогноз её развития</w:t>
      </w:r>
    </w:p>
    <w:p w:rsidR="00107C2D" w:rsidRDefault="00107C2D" w:rsidP="00591DF1">
      <w:pPr>
        <w:ind w:firstLine="709"/>
        <w:jc w:val="both"/>
        <w:rPr>
          <w:sz w:val="24"/>
          <w:szCs w:val="24"/>
        </w:rPr>
      </w:pPr>
    </w:p>
    <w:p w:rsidR="00107C2D" w:rsidRPr="00254A2A" w:rsidRDefault="00107C2D" w:rsidP="008C3921">
      <w:pPr>
        <w:ind w:firstLine="709"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Программа разработана на основании распоряжения администрации МО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сельское поселение от </w:t>
      </w:r>
      <w:r>
        <w:rPr>
          <w:sz w:val="24"/>
          <w:szCs w:val="24"/>
        </w:rPr>
        <w:t>22 октября 2013  года  №  57</w:t>
      </w:r>
      <w:r w:rsidRPr="00254A2A">
        <w:rPr>
          <w:sz w:val="24"/>
          <w:szCs w:val="24"/>
        </w:rPr>
        <w:t xml:space="preserve">-р «Об утверждении Методических указаний по разработке и реализации муниципальных программ муниципального образования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области».</w:t>
      </w:r>
    </w:p>
    <w:p w:rsidR="00107C2D" w:rsidRPr="00254A2A" w:rsidRDefault="00107C2D" w:rsidP="00EA0B46">
      <w:pPr>
        <w:ind w:firstLine="53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Программно-целевой подход к решению 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действий администрации и предприятий, учреждений и населения, обеспечивающих жизнедеятельность  поселения, в том числе, занимающихся  благоустройством. </w:t>
      </w:r>
    </w:p>
    <w:p w:rsidR="00107C2D" w:rsidRPr="00254A2A" w:rsidRDefault="00107C2D" w:rsidP="00EA0B46">
      <w:pPr>
        <w:keepNext/>
        <w:keepLines/>
        <w:ind w:firstLine="708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</w:t>
      </w:r>
      <w:r>
        <w:rPr>
          <w:rFonts w:cs="Calibri"/>
          <w:sz w:val="24"/>
          <w:szCs w:val="24"/>
          <w:lang w:eastAsia="ar-SA"/>
        </w:rPr>
        <w:t>Красноозерное</w:t>
      </w:r>
      <w:r w:rsidRPr="00254A2A">
        <w:rPr>
          <w:rFonts w:cs="Calibri"/>
          <w:sz w:val="24"/>
          <w:szCs w:val="24"/>
          <w:lang w:eastAsia="ar-SA"/>
        </w:rPr>
        <w:t xml:space="preserve"> сельское поселение, повысит уровень благоустройства в населенных пунктах, расположенных на  территории  муниципального образования </w:t>
      </w:r>
      <w:r>
        <w:rPr>
          <w:rFonts w:cs="Calibri"/>
          <w:sz w:val="24"/>
          <w:szCs w:val="24"/>
          <w:lang w:eastAsia="ar-SA"/>
        </w:rPr>
        <w:t>Красноозерное</w:t>
      </w:r>
      <w:r w:rsidRPr="00254A2A">
        <w:rPr>
          <w:rFonts w:cs="Calibri"/>
          <w:sz w:val="24"/>
          <w:szCs w:val="24"/>
          <w:lang w:eastAsia="ar-SA"/>
        </w:rPr>
        <w:t xml:space="preserve">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:rsidR="00107C2D" w:rsidRPr="00254A2A" w:rsidRDefault="00107C2D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Муниципальное  образование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включает в себя </w:t>
      </w:r>
      <w:r>
        <w:rPr>
          <w:sz w:val="24"/>
          <w:szCs w:val="24"/>
        </w:rPr>
        <w:t>5</w:t>
      </w:r>
      <w:r w:rsidRPr="00254A2A">
        <w:rPr>
          <w:sz w:val="24"/>
          <w:szCs w:val="24"/>
        </w:rPr>
        <w:t xml:space="preserve"> населённых пункты: </w:t>
      </w:r>
      <w:r>
        <w:rPr>
          <w:b/>
          <w:i/>
          <w:sz w:val="24"/>
          <w:szCs w:val="24"/>
        </w:rPr>
        <w:t>д. Красноозерное</w:t>
      </w:r>
      <w:r w:rsidRPr="00254A2A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д.Светлое, д. Силино, д. Четверяково, д. Васильево</w:t>
      </w:r>
      <w:r w:rsidRPr="00254A2A">
        <w:rPr>
          <w:b/>
          <w:i/>
          <w:sz w:val="24"/>
          <w:szCs w:val="24"/>
        </w:rPr>
        <w:t xml:space="preserve"> </w:t>
      </w:r>
      <w:r w:rsidRPr="00254A2A">
        <w:rPr>
          <w:sz w:val="24"/>
          <w:szCs w:val="24"/>
        </w:rPr>
        <w:t xml:space="preserve">Границы территорий муниципального образования для осуществления своей деятельности Общественных советов, старост, определены решением Совета депутатов МО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</w:t>
      </w:r>
      <w:r w:rsidRPr="001040A5">
        <w:rPr>
          <w:sz w:val="24"/>
          <w:szCs w:val="24"/>
        </w:rPr>
        <w:t>сельское поселение № 131 от 30 мая 2013 года,  границы территорий в административном центре дер.</w:t>
      </w:r>
      <w:r>
        <w:rPr>
          <w:sz w:val="24"/>
          <w:szCs w:val="24"/>
        </w:rPr>
        <w:t xml:space="preserve"> Красноозерное,</w:t>
      </w:r>
      <w:r w:rsidRPr="00254A2A">
        <w:rPr>
          <w:sz w:val="24"/>
          <w:szCs w:val="24"/>
        </w:rPr>
        <w:t xml:space="preserve"> МО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сельское поселение, на которых будут осуществлять свою деятельность Общественные советы, определены решением Совета депутатов МО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сельское поселение № </w:t>
      </w:r>
      <w:r w:rsidRPr="001040A5">
        <w:rPr>
          <w:sz w:val="24"/>
          <w:szCs w:val="24"/>
        </w:rPr>
        <w:t>41 от 20.07.2015 г.</w:t>
      </w:r>
      <w:r w:rsidRPr="00254A2A">
        <w:rPr>
          <w:sz w:val="24"/>
          <w:szCs w:val="24"/>
        </w:rPr>
        <w:t xml:space="preserve">  </w:t>
      </w:r>
    </w:p>
    <w:p w:rsidR="00107C2D" w:rsidRPr="00254A2A" w:rsidRDefault="00107C2D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Положение «Об организации деятельности старост, Общественных советов на территории муниципального образования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сельское поселение утверждено решением Совета депутатов </w:t>
      </w:r>
      <w:r w:rsidRPr="001040A5">
        <w:rPr>
          <w:sz w:val="24"/>
          <w:szCs w:val="24"/>
        </w:rPr>
        <w:t>№ 38 от 06.07.2015 г.</w:t>
      </w:r>
    </w:p>
    <w:p w:rsidR="00107C2D" w:rsidRPr="00254A2A" w:rsidRDefault="00107C2D" w:rsidP="00EA0B46">
      <w:pPr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течение 2015 года</w:t>
      </w:r>
      <w:r w:rsidRPr="00254A2A">
        <w:rPr>
          <w:sz w:val="24"/>
          <w:szCs w:val="24"/>
        </w:rPr>
        <w:t xml:space="preserve"> в населённых пунктах </w:t>
      </w:r>
      <w:bookmarkStart w:id="20" w:name="YANDEX_152"/>
      <w:bookmarkEnd w:id="20"/>
      <w:r w:rsidRPr="00254A2A">
        <w:rPr>
          <w:sz w:val="24"/>
          <w:szCs w:val="24"/>
        </w:rPr>
        <w:t> поселения  проведена определённая работа </w:t>
      </w:r>
      <w:bookmarkStart w:id="21" w:name="YANDEX_153"/>
      <w:bookmarkEnd w:id="21"/>
      <w:r w:rsidRPr="00254A2A">
        <w:rPr>
          <w:sz w:val="24"/>
          <w:szCs w:val="24"/>
        </w:rPr>
        <w:t> по  </w:t>
      </w:r>
      <w:bookmarkStart w:id="22" w:name="YANDEX_154"/>
      <w:bookmarkEnd w:id="22"/>
      <w:r w:rsidRPr="00254A2A">
        <w:rPr>
          <w:sz w:val="24"/>
          <w:szCs w:val="24"/>
        </w:rPr>
        <w:t xml:space="preserve"> реализации мероприятий, предложенных </w:t>
      </w:r>
      <w:r w:rsidRPr="001040A5">
        <w:rPr>
          <w:sz w:val="24"/>
          <w:szCs w:val="24"/>
        </w:rPr>
        <w:t>Общественными советами для развития части территорий, касающиеся благоустройства и ремонта детских игровых комплексов, ремонта дорог общего пользования местного значения в границах населённых пунктов.</w:t>
      </w:r>
    </w:p>
    <w:p w:rsidR="00107C2D" w:rsidRPr="00254A2A" w:rsidRDefault="00107C2D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Определение перспектив</w:t>
      </w:r>
      <w:bookmarkStart w:id="23" w:name="YANDEX_164"/>
      <w:bookmarkEnd w:id="23"/>
      <w:r>
        <w:rPr>
          <w:sz w:val="24"/>
          <w:szCs w:val="24"/>
        </w:rPr>
        <w:t xml:space="preserve">а </w:t>
      </w:r>
      <w:r w:rsidRPr="00254A2A">
        <w:rPr>
          <w:sz w:val="24"/>
          <w:szCs w:val="24"/>
        </w:rPr>
        <w:t>развития части территорий </w:t>
      </w:r>
      <w:bookmarkStart w:id="24" w:name="YANDEX_165"/>
      <w:bookmarkEnd w:id="24"/>
      <w:r w:rsidRPr="00254A2A">
        <w:rPr>
          <w:sz w:val="24"/>
          <w:szCs w:val="24"/>
        </w:rPr>
        <w:t xml:space="preserve"> муниципального  образования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25" w:name="YANDEX_168"/>
      <w:bookmarkEnd w:id="25"/>
      <w:r w:rsidRPr="00254A2A">
        <w:rPr>
          <w:sz w:val="24"/>
          <w:szCs w:val="24"/>
        </w:rPr>
        <w:t> благоустройства  и объектов коммунального хозяйства.</w:t>
      </w:r>
    </w:p>
    <w:p w:rsidR="00107C2D" w:rsidRPr="00254A2A" w:rsidRDefault="00107C2D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.</w:t>
      </w:r>
    </w:p>
    <w:p w:rsidR="00107C2D" w:rsidRPr="00254A2A" w:rsidRDefault="00107C2D" w:rsidP="00EA0B46">
      <w:pPr>
        <w:ind w:firstLine="70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Финансовое обеспечение  муниципальной программы осуществляется за счет средств бюджета муниципального  образования </w:t>
      </w:r>
      <w:r>
        <w:rPr>
          <w:rFonts w:cs="Calibri"/>
          <w:sz w:val="24"/>
          <w:szCs w:val="24"/>
          <w:lang w:eastAsia="ar-SA"/>
        </w:rPr>
        <w:t>Красноозерное</w:t>
      </w:r>
      <w:r w:rsidRPr="00254A2A">
        <w:rPr>
          <w:rFonts w:cs="Calibri"/>
          <w:sz w:val="24"/>
          <w:szCs w:val="24"/>
          <w:lang w:eastAsia="ar-SA"/>
        </w:rPr>
        <w:t xml:space="preserve"> сельское поселение, привлечение средств из бюджета Ленинградской области.</w:t>
      </w:r>
    </w:p>
    <w:p w:rsidR="00107C2D" w:rsidRPr="00254A2A" w:rsidRDefault="00107C2D" w:rsidP="002F6E83">
      <w:pPr>
        <w:ind w:firstLine="851"/>
        <w:jc w:val="center"/>
        <w:rPr>
          <w:b/>
          <w:sz w:val="24"/>
          <w:szCs w:val="24"/>
        </w:rPr>
      </w:pPr>
    </w:p>
    <w:p w:rsidR="00107C2D" w:rsidRPr="00254A2A" w:rsidRDefault="00107C2D" w:rsidP="0088267F">
      <w:pPr>
        <w:pStyle w:val="ListParagraph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254A2A">
        <w:rPr>
          <w:b/>
          <w:sz w:val="24"/>
          <w:szCs w:val="24"/>
        </w:rPr>
        <w:t xml:space="preserve">Основные цели, задачи, показатели (индикаторы) конечные результаты, сроки и этапы реализации  </w:t>
      </w:r>
      <w:bookmarkStart w:id="26" w:name="YANDEX_173"/>
      <w:bookmarkEnd w:id="26"/>
      <w:r w:rsidRPr="00254A2A">
        <w:rPr>
          <w:b/>
          <w:sz w:val="24"/>
          <w:szCs w:val="24"/>
        </w:rPr>
        <w:t>муниципальной программы.</w:t>
      </w:r>
    </w:p>
    <w:p w:rsidR="00107C2D" w:rsidRPr="00254A2A" w:rsidRDefault="00107C2D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 xml:space="preserve">Главной целью настоящей программы является совершенствование системы комплексного благоустройства муниципального образования </w:t>
      </w:r>
      <w:r>
        <w:rPr>
          <w:spacing w:val="2"/>
          <w:sz w:val="24"/>
          <w:szCs w:val="24"/>
          <w:lang w:eastAsia="ar-SA"/>
        </w:rPr>
        <w:t>Красноозерное</w:t>
      </w:r>
      <w:r w:rsidRPr="00254A2A">
        <w:rPr>
          <w:spacing w:val="2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услуг,</w:t>
      </w:r>
      <w:r w:rsidRPr="00254A2A">
        <w:rPr>
          <w:sz w:val="24"/>
          <w:szCs w:val="24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107C2D" w:rsidRPr="00254A2A" w:rsidRDefault="00107C2D" w:rsidP="00FD35BC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Достижение данных целей предполагается посредством решения задач, отражающих установленные полномочия органов местного самоуправления:</w:t>
      </w:r>
    </w:p>
    <w:p w:rsidR="00107C2D" w:rsidRPr="00254A2A" w:rsidRDefault="00107C2D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- 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</w:t>
      </w:r>
      <w:r>
        <w:rPr>
          <w:rFonts w:cs="Calibri"/>
          <w:sz w:val="24"/>
          <w:szCs w:val="24"/>
          <w:lang w:eastAsia="ar-SA"/>
        </w:rPr>
        <w:t>Красноозерное</w:t>
      </w:r>
      <w:r w:rsidRPr="00254A2A">
        <w:rPr>
          <w:rFonts w:cs="Calibri"/>
          <w:sz w:val="24"/>
          <w:szCs w:val="24"/>
          <w:lang w:eastAsia="ar-SA"/>
        </w:rPr>
        <w:t xml:space="preserve"> сельское поселение;</w:t>
      </w:r>
    </w:p>
    <w:p w:rsidR="00107C2D" w:rsidRPr="00254A2A" w:rsidRDefault="00107C2D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107C2D" w:rsidRPr="00254A2A" w:rsidRDefault="00107C2D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107C2D" w:rsidRPr="00254A2A" w:rsidRDefault="00107C2D" w:rsidP="002F6E83">
      <w:pPr>
        <w:ind w:firstLine="851"/>
        <w:jc w:val="both"/>
        <w:rPr>
          <w:sz w:val="24"/>
          <w:szCs w:val="24"/>
        </w:rPr>
      </w:pPr>
      <w:r w:rsidRPr="00254A2A">
        <w:rPr>
          <w:rFonts w:cs="Calibri"/>
          <w:sz w:val="24"/>
          <w:szCs w:val="24"/>
          <w:lang w:eastAsia="ar-SA"/>
        </w:rPr>
        <w:t>- а</w:t>
      </w:r>
      <w:r w:rsidRPr="00254A2A">
        <w:rPr>
          <w:sz w:val="24"/>
          <w:szCs w:val="24"/>
        </w:rPr>
        <w:t>ктивизация участия граждан, проживающих в сельской местности, в реализации общественно значимых проектов;</w:t>
      </w:r>
    </w:p>
    <w:p w:rsidR="00107C2D" w:rsidRPr="00254A2A" w:rsidRDefault="00107C2D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 - создание новых и обустройство существующих детских, спортивных площадок малыми архитектурными формами;</w:t>
      </w:r>
    </w:p>
    <w:p w:rsidR="00107C2D" w:rsidRPr="00254A2A" w:rsidRDefault="00107C2D" w:rsidP="0088267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07C2D" w:rsidRPr="00254A2A" w:rsidRDefault="00107C2D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:rsidR="00107C2D" w:rsidRPr="00254A2A" w:rsidRDefault="00107C2D" w:rsidP="0088267F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3. Система программных мероприятий</w:t>
      </w:r>
    </w:p>
    <w:p w:rsidR="00107C2D" w:rsidRPr="00254A2A" w:rsidRDefault="00107C2D" w:rsidP="0088267F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:rsidR="00107C2D" w:rsidRPr="00254A2A" w:rsidRDefault="00107C2D" w:rsidP="0088267F">
      <w:pPr>
        <w:widowControl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254A2A">
        <w:rPr>
          <w:rFonts w:cs="Calibri"/>
          <w:sz w:val="24"/>
          <w:szCs w:val="24"/>
          <w:lang w:eastAsia="ar-SA"/>
        </w:rPr>
        <w:t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2016 год.</w:t>
      </w:r>
      <w:r w:rsidRPr="00254A2A">
        <w:rPr>
          <w:b/>
          <w:lang w:eastAsia="en-US"/>
        </w:rPr>
        <w:t xml:space="preserve"> </w:t>
      </w:r>
    </w:p>
    <w:p w:rsidR="00107C2D" w:rsidRPr="00254A2A" w:rsidRDefault="00107C2D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Программа подразделяется по мероприятиям:</w:t>
      </w:r>
    </w:p>
    <w:p w:rsidR="00107C2D" w:rsidRPr="00254A2A" w:rsidRDefault="00107C2D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- государственная поддержка проектов местных инициатив граждан в соответствии с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107C2D" w:rsidRPr="00254A2A" w:rsidRDefault="00107C2D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- государственная поддержка проектов местных инициатив граждан» в соответствии с областным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поселений»;</w:t>
      </w:r>
    </w:p>
    <w:p w:rsidR="00107C2D" w:rsidRPr="00254A2A" w:rsidRDefault="00107C2D" w:rsidP="0088267F">
      <w:pPr>
        <w:ind w:firstLine="851"/>
        <w:jc w:val="both"/>
        <w:rPr>
          <w:sz w:val="24"/>
          <w:szCs w:val="24"/>
          <w:lang w:eastAsia="en-US"/>
        </w:rPr>
      </w:pPr>
    </w:p>
    <w:p w:rsidR="00107C2D" w:rsidRPr="00254A2A" w:rsidRDefault="00107C2D" w:rsidP="00254A2A">
      <w:pPr>
        <w:pStyle w:val="NoSpacing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4. Нормативное обеспечение.</w:t>
      </w:r>
    </w:p>
    <w:p w:rsidR="00107C2D" w:rsidRPr="00254A2A" w:rsidRDefault="00107C2D" w:rsidP="00254A2A">
      <w:pPr>
        <w:pStyle w:val="NoSpacing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107C2D" w:rsidRPr="00254A2A" w:rsidRDefault="00107C2D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Земельный кодекс Российской Федерации;               </w:t>
      </w:r>
    </w:p>
    <w:p w:rsidR="00107C2D" w:rsidRPr="00254A2A" w:rsidRDefault="00107C2D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:rsidR="00107C2D" w:rsidRPr="00254A2A" w:rsidRDefault="00107C2D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от 10 января 2002 года  №  7-ФЗ  "Об</w:t>
      </w:r>
      <w:r w:rsidRPr="00254A2A">
        <w:rPr>
          <w:rFonts w:ascii="Times New Roman" w:hAnsi="Times New Roman" w:cs="Times New Roman"/>
          <w:color w:val="auto"/>
        </w:rPr>
        <w:br/>
        <w:t xml:space="preserve">охране окружающей среды".                            </w:t>
      </w:r>
    </w:p>
    <w:p w:rsidR="00107C2D" w:rsidRPr="00254A2A" w:rsidRDefault="00107C2D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Областной закон Ленинградской области  от 14.12.2012 № 95-оз «О содействии развитию на части территории муниципальных образований Ленинградской области иных форм местного самоуправления»</w:t>
      </w:r>
    </w:p>
    <w:p w:rsidR="00107C2D" w:rsidRPr="00254A2A" w:rsidRDefault="00107C2D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Областной закон Ленинградской области от 12.05.2015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</w:r>
    </w:p>
    <w:p w:rsidR="00107C2D" w:rsidRPr="00254A2A" w:rsidRDefault="00107C2D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План социально-экономического развития МО </w:t>
      </w:r>
      <w:r>
        <w:rPr>
          <w:rFonts w:ascii="Times New Roman" w:hAnsi="Times New Roman" w:cs="Times New Roman"/>
          <w:color w:val="auto"/>
        </w:rPr>
        <w:t>Красноозерное</w:t>
      </w:r>
      <w:r w:rsidRPr="00254A2A">
        <w:rPr>
          <w:rFonts w:ascii="Times New Roman" w:hAnsi="Times New Roman" w:cs="Times New Roman"/>
          <w:color w:val="auto"/>
        </w:rPr>
        <w:t xml:space="preserve">  сельское поселение на период 2010-2020 гг. и на перспективу до 2030 года. </w:t>
      </w:r>
    </w:p>
    <w:p w:rsidR="00107C2D" w:rsidRPr="00254A2A" w:rsidRDefault="00107C2D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Устав муниципального образования </w:t>
      </w:r>
      <w:r>
        <w:rPr>
          <w:rFonts w:ascii="Times New Roman" w:hAnsi="Times New Roman" w:cs="Times New Roman"/>
          <w:color w:val="auto"/>
        </w:rPr>
        <w:t>Красноозерное</w:t>
      </w:r>
      <w:r w:rsidRPr="00254A2A">
        <w:rPr>
          <w:rFonts w:ascii="Times New Roman" w:hAnsi="Times New Roman" w:cs="Times New Roman"/>
          <w:color w:val="auto"/>
        </w:rPr>
        <w:t xml:space="preserve"> сельское поселение Приозерского муниципального района Ленинградской области;</w:t>
      </w:r>
    </w:p>
    <w:p w:rsidR="00107C2D" w:rsidRPr="00254A2A" w:rsidRDefault="00107C2D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 w:cs="Times New Roman"/>
          <w:color w:val="auto"/>
        </w:rPr>
        <w:t>Красноозерное</w:t>
      </w:r>
      <w:r w:rsidRPr="00254A2A">
        <w:rPr>
          <w:rFonts w:ascii="Times New Roman" w:hAnsi="Times New Roman" w:cs="Times New Roman"/>
          <w:color w:val="auto"/>
        </w:rPr>
        <w:t xml:space="preserve"> сельское поселение от </w:t>
      </w:r>
      <w:r>
        <w:rPr>
          <w:rFonts w:ascii="Times New Roman" w:hAnsi="Times New Roman" w:cs="Times New Roman"/>
        </w:rPr>
        <w:t>22</w:t>
      </w:r>
      <w:r w:rsidRPr="00EA7B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EA7BC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EA7BC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116</w:t>
      </w:r>
      <w:r w:rsidRPr="00254A2A">
        <w:rPr>
          <w:rFonts w:ascii="Times New Roman" w:hAnsi="Times New Roman" w:cs="Times New Roman"/>
          <w:color w:val="auto"/>
        </w:rPr>
        <w:t xml:space="preserve"> «Об утверждении Порядка оценки эффективности реализации муниципальных целевых программ муниципального образования </w:t>
      </w:r>
      <w:r>
        <w:rPr>
          <w:rFonts w:ascii="Times New Roman" w:hAnsi="Times New Roman" w:cs="Times New Roman"/>
          <w:color w:val="auto"/>
        </w:rPr>
        <w:t>Красноозерное</w:t>
      </w:r>
      <w:r w:rsidRPr="00254A2A">
        <w:rPr>
          <w:rFonts w:ascii="Times New Roman" w:hAnsi="Times New Roman" w:cs="Times New Roman"/>
          <w:color w:val="auto"/>
        </w:rPr>
        <w:t xml:space="preserve"> сельское поселение и определения критериев такой оценки»</w:t>
      </w:r>
    </w:p>
    <w:p w:rsidR="00107C2D" w:rsidRPr="00254A2A" w:rsidRDefault="00107C2D" w:rsidP="00254A2A">
      <w:pPr>
        <w:pStyle w:val="NoSpacing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107C2D" w:rsidRPr="00254A2A" w:rsidRDefault="00107C2D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107C2D" w:rsidRPr="00FE31E1" w:rsidRDefault="00107C2D" w:rsidP="00FE31E1">
      <w:pPr>
        <w:pStyle w:val="ListParagraph"/>
        <w:numPr>
          <w:ilvl w:val="0"/>
          <w:numId w:val="20"/>
        </w:numPr>
        <w:spacing w:before="21"/>
        <w:jc w:val="center"/>
        <w:rPr>
          <w:b/>
          <w:spacing w:val="2"/>
          <w:sz w:val="24"/>
          <w:szCs w:val="24"/>
          <w:lang w:eastAsia="ar-SA"/>
        </w:rPr>
      </w:pPr>
      <w:r w:rsidRPr="00FE31E1">
        <w:rPr>
          <w:b/>
          <w:spacing w:val="2"/>
          <w:sz w:val="24"/>
          <w:szCs w:val="24"/>
          <w:lang w:eastAsia="ar-SA"/>
        </w:rPr>
        <w:t>Целевые показатели муниципальной программы.</w:t>
      </w:r>
    </w:p>
    <w:p w:rsidR="00107C2D" w:rsidRPr="00254A2A" w:rsidRDefault="00107C2D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:rsidR="00107C2D" w:rsidRPr="00254A2A" w:rsidRDefault="00107C2D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привлечения населения к работам по благоустройству, %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», </w:t>
      </w:r>
      <w:r w:rsidRPr="00254A2A">
        <w:rPr>
          <w:spacing w:val="2"/>
          <w:sz w:val="24"/>
          <w:szCs w:val="24"/>
          <w:lang w:eastAsia="ar-SA"/>
        </w:rPr>
        <w:t>- отражает эффективность деятельности органов самоуправления, направленной на развитие у  жителей муниципального образования навыков рационального природопользования.</w:t>
      </w:r>
    </w:p>
    <w:p w:rsidR="00107C2D" w:rsidRPr="00254A2A" w:rsidRDefault="00107C2D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:rsidR="00107C2D" w:rsidRPr="00254A2A" w:rsidRDefault="00107C2D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 xml:space="preserve">Показатель «уровень обеспеченности и обустройства поселения, зелеными насаждениями, детскими игровыми и спортивными площадками, в том числе контейнерными площадками, %» -  характеризует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:rsidR="00107C2D" w:rsidRPr="00574F7A" w:rsidRDefault="00107C2D" w:rsidP="007806B1">
      <w:pPr>
        <w:pStyle w:val="NoSpacing"/>
        <w:jc w:val="both"/>
        <w:rPr>
          <w:rFonts w:ascii="Times New Roman" w:hAnsi="Times New Roman" w:cs="Times New Roman"/>
          <w:color w:val="auto"/>
          <w:lang w:eastAsia="ar-SA"/>
        </w:rPr>
      </w:pPr>
      <w:r w:rsidRPr="00574F7A">
        <w:rPr>
          <w:color w:val="auto"/>
          <w:lang w:eastAsia="ar-SA"/>
        </w:rPr>
        <w:t xml:space="preserve">            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В результате решения указанных задач и достижения главной цели  реализации  программы в 2016 году ожидается создание условий, обеспечивающих комфортные условия для работы и отдыха населения на  территории   муниципального  образования </w:t>
      </w:r>
      <w:r>
        <w:rPr>
          <w:rFonts w:ascii="Times New Roman" w:hAnsi="Times New Roman" w:cs="Times New Roman"/>
          <w:color w:val="auto"/>
          <w:lang w:eastAsia="ar-SA"/>
        </w:rPr>
        <w:t>Красноозерное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 сельское поселение:</w:t>
      </w:r>
    </w:p>
    <w:p w:rsidR="00107C2D" w:rsidRPr="00574F7A" w:rsidRDefault="00107C2D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повысить процент соответствия объектов внешнего благоустройства (озеленения, ,</w:t>
      </w:r>
      <w:r w:rsidRPr="00574F7A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574F7A">
        <w:rPr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:rsidR="00107C2D" w:rsidRPr="00574F7A" w:rsidRDefault="00107C2D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:rsidR="00107C2D" w:rsidRPr="00574F7A" w:rsidRDefault="00107C2D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:rsidR="00107C2D" w:rsidRPr="00574F7A" w:rsidRDefault="00107C2D" w:rsidP="00574F7A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- </w:t>
      </w:r>
      <w:r>
        <w:rPr>
          <w:spacing w:val="2"/>
          <w:sz w:val="24"/>
          <w:szCs w:val="24"/>
          <w:lang w:eastAsia="ar-SA"/>
        </w:rPr>
        <w:t>Установка указателей улиц до 95%;</w:t>
      </w:r>
    </w:p>
    <w:p w:rsidR="00107C2D" w:rsidRPr="00574F7A" w:rsidRDefault="00107C2D" w:rsidP="007806B1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 Сроки реализации настоящей муниципальной программы -2016 год.</w:t>
      </w:r>
    </w:p>
    <w:p w:rsidR="00107C2D" w:rsidRPr="00574F7A" w:rsidRDefault="00107C2D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b/>
          <w:spacing w:val="-4"/>
          <w:lang w:eastAsia="ar-SA"/>
        </w:rPr>
      </w:pPr>
    </w:p>
    <w:p w:rsidR="00107C2D" w:rsidRDefault="00107C2D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:rsidR="00107C2D" w:rsidRDefault="00107C2D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:rsidR="00107C2D" w:rsidRDefault="00107C2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Pr="003156DB" w:rsidRDefault="00107C2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Pr="003156DB" w:rsidRDefault="00107C2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C532B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107C2D" w:rsidRDefault="00107C2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107C2D" w:rsidRDefault="00107C2D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107C2D" w:rsidRDefault="00107C2D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107C2D" w:rsidRDefault="00107C2D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107C2D" w:rsidRDefault="00107C2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Pr="003156DB" w:rsidRDefault="00107C2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3156DB">
        <w:rPr>
          <w:spacing w:val="-4"/>
          <w:lang w:eastAsia="ar-SA"/>
        </w:rPr>
        <w:t>Таблица 2</w:t>
      </w:r>
    </w:p>
    <w:p w:rsidR="00107C2D" w:rsidRPr="003156DB" w:rsidRDefault="00107C2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3156DB">
        <w:rPr>
          <w:spacing w:val="-4"/>
          <w:lang w:eastAsia="ar-SA"/>
        </w:rPr>
        <w:t>к постановлению администрации</w:t>
      </w:r>
    </w:p>
    <w:p w:rsidR="00107C2D" w:rsidRPr="003156DB" w:rsidRDefault="00107C2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>от   26</w:t>
      </w:r>
      <w:r w:rsidRPr="003156DB">
        <w:rPr>
          <w:spacing w:val="-4"/>
          <w:lang w:eastAsia="ar-SA"/>
        </w:rPr>
        <w:t>.</w:t>
      </w:r>
      <w:r>
        <w:rPr>
          <w:spacing w:val="-4"/>
          <w:lang w:eastAsia="ar-SA"/>
        </w:rPr>
        <w:t>02</w:t>
      </w:r>
      <w:r w:rsidRPr="003156DB">
        <w:rPr>
          <w:spacing w:val="-4"/>
          <w:lang w:eastAsia="ar-SA"/>
        </w:rPr>
        <w:t>.201</w:t>
      </w:r>
      <w:r>
        <w:rPr>
          <w:spacing w:val="-4"/>
          <w:lang w:eastAsia="ar-SA"/>
        </w:rPr>
        <w:t>6</w:t>
      </w:r>
      <w:r w:rsidRPr="003156DB">
        <w:rPr>
          <w:spacing w:val="-4"/>
          <w:lang w:eastAsia="ar-SA"/>
        </w:rPr>
        <w:t xml:space="preserve"> № </w:t>
      </w:r>
      <w:r>
        <w:rPr>
          <w:spacing w:val="-4"/>
          <w:lang w:eastAsia="ar-SA"/>
        </w:rPr>
        <w:t>52</w:t>
      </w:r>
    </w:p>
    <w:p w:rsidR="00107C2D" w:rsidRPr="00FE31E1" w:rsidRDefault="00107C2D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E31E1">
        <w:rPr>
          <w:b/>
        </w:rPr>
        <w:t xml:space="preserve">Расходы на реализацию муниципальной программы </w:t>
      </w:r>
    </w:p>
    <w:p w:rsidR="00107C2D" w:rsidRPr="00FE31E1" w:rsidRDefault="00107C2D" w:rsidP="00D36231">
      <w:pPr>
        <w:tabs>
          <w:tab w:val="left" w:pos="142"/>
        </w:tabs>
        <w:ind w:left="142" w:right="33"/>
        <w:jc w:val="center"/>
        <w:rPr>
          <w:b/>
        </w:rPr>
      </w:pPr>
      <w:r w:rsidRPr="00FE31E1">
        <w:rPr>
          <w:b/>
        </w:rPr>
        <w:t xml:space="preserve">«Устойчивое общественное развитие  в муниципальном образовании </w:t>
      </w:r>
      <w:r>
        <w:rPr>
          <w:b/>
        </w:rPr>
        <w:t>Красноозерное</w:t>
      </w:r>
      <w:r w:rsidRPr="00FE31E1">
        <w:rPr>
          <w:b/>
        </w:rPr>
        <w:t xml:space="preserve"> сельское поселение в 2016 году»</w:t>
      </w:r>
    </w:p>
    <w:p w:rsidR="00107C2D" w:rsidRPr="00CF3EF4" w:rsidRDefault="00107C2D" w:rsidP="00DD72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012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3686"/>
        <w:gridCol w:w="1984"/>
        <w:gridCol w:w="2552"/>
      </w:tblGrid>
      <w:tr w:rsidR="00107C2D" w:rsidRPr="00F434C4" w:rsidTr="00DD72DE">
        <w:tc>
          <w:tcPr>
            <w:tcW w:w="790" w:type="dxa"/>
            <w:vMerge w:val="restart"/>
            <w:vAlign w:val="center"/>
          </w:tcPr>
          <w:p w:rsidR="00107C2D" w:rsidRPr="00F434C4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№</w:t>
            </w:r>
          </w:p>
          <w:p w:rsidR="00107C2D" w:rsidRPr="00F434C4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строки</w:t>
            </w:r>
          </w:p>
        </w:tc>
        <w:tc>
          <w:tcPr>
            <w:tcW w:w="3686" w:type="dxa"/>
            <w:vMerge w:val="restart"/>
            <w:vAlign w:val="center"/>
          </w:tcPr>
          <w:p w:rsidR="00107C2D" w:rsidRPr="00F434C4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107C2D" w:rsidRPr="00F434C4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Всего</w:t>
            </w:r>
          </w:p>
          <w:p w:rsidR="00107C2D" w:rsidRPr="00F434C4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(тыс. рублей)</w:t>
            </w:r>
          </w:p>
        </w:tc>
        <w:tc>
          <w:tcPr>
            <w:tcW w:w="2552" w:type="dxa"/>
            <w:vAlign w:val="center"/>
          </w:tcPr>
          <w:p w:rsidR="00107C2D" w:rsidRPr="00F434C4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В том числе</w:t>
            </w:r>
          </w:p>
        </w:tc>
      </w:tr>
      <w:tr w:rsidR="00107C2D" w:rsidRPr="00F434C4" w:rsidTr="00DD72DE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107C2D" w:rsidRPr="00F434C4" w:rsidRDefault="00107C2D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107C2D" w:rsidRPr="00F434C4" w:rsidRDefault="00107C2D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07C2D" w:rsidRPr="00F434C4" w:rsidRDefault="00107C2D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552" w:type="dxa"/>
            <w:textDirection w:val="btLr"/>
            <w:vAlign w:val="center"/>
          </w:tcPr>
          <w:p w:rsidR="00107C2D" w:rsidRPr="00F434C4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  <w:r w:rsidRPr="00F434C4">
              <w:rPr>
                <w:lang w:eastAsia="en-US"/>
              </w:rPr>
              <w:t xml:space="preserve"> год</w:t>
            </w:r>
          </w:p>
          <w:p w:rsidR="00107C2D" w:rsidRPr="00F434C4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7C2D" w:rsidRPr="00F434C4" w:rsidTr="00DD72DE">
        <w:tc>
          <w:tcPr>
            <w:tcW w:w="790" w:type="dxa"/>
          </w:tcPr>
          <w:p w:rsidR="00107C2D" w:rsidRPr="00F434C4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1</w:t>
            </w:r>
          </w:p>
        </w:tc>
        <w:tc>
          <w:tcPr>
            <w:tcW w:w="3686" w:type="dxa"/>
          </w:tcPr>
          <w:p w:rsidR="00107C2D" w:rsidRPr="00F434C4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107C2D" w:rsidRPr="00F434C4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3</w:t>
            </w:r>
          </w:p>
        </w:tc>
        <w:tc>
          <w:tcPr>
            <w:tcW w:w="2552" w:type="dxa"/>
          </w:tcPr>
          <w:p w:rsidR="00107C2D" w:rsidRPr="00F434C4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4</w:t>
            </w:r>
          </w:p>
        </w:tc>
      </w:tr>
      <w:tr w:rsidR="00107C2D" w:rsidRPr="00F434C4" w:rsidTr="00DD72DE">
        <w:tc>
          <w:tcPr>
            <w:tcW w:w="790" w:type="dxa"/>
          </w:tcPr>
          <w:p w:rsidR="00107C2D" w:rsidRPr="00F434C4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22" w:type="dxa"/>
            <w:gridSpan w:val="3"/>
          </w:tcPr>
          <w:p w:rsidR="00107C2D" w:rsidRPr="00341A41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1A41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07C2D" w:rsidRPr="00F434C4" w:rsidTr="00DD72DE">
        <w:trPr>
          <w:trHeight w:val="470"/>
        </w:trPr>
        <w:tc>
          <w:tcPr>
            <w:tcW w:w="790" w:type="dxa"/>
            <w:vMerge w:val="restart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 xml:space="preserve">Всего: </w:t>
            </w:r>
          </w:p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107C2D" w:rsidRPr="004F24CE" w:rsidRDefault="00107C2D" w:rsidP="00EB7A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1917,0</w:t>
            </w:r>
          </w:p>
        </w:tc>
        <w:tc>
          <w:tcPr>
            <w:tcW w:w="2552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1917,0</w:t>
            </w:r>
          </w:p>
        </w:tc>
      </w:tr>
      <w:tr w:rsidR="00107C2D" w:rsidRPr="00F434C4" w:rsidTr="00DD72DE">
        <w:tc>
          <w:tcPr>
            <w:tcW w:w="790" w:type="dxa"/>
            <w:vMerge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107C2D" w:rsidRPr="004F24CE" w:rsidRDefault="00107C2D" w:rsidP="00EB7A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107C2D" w:rsidRPr="00F434C4" w:rsidTr="00DD72DE">
        <w:tc>
          <w:tcPr>
            <w:tcW w:w="790" w:type="dxa"/>
            <w:vMerge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107C2D" w:rsidRPr="004F24CE" w:rsidRDefault="00107C2D" w:rsidP="00542C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1509,1</w:t>
            </w:r>
          </w:p>
        </w:tc>
        <w:tc>
          <w:tcPr>
            <w:tcW w:w="2552" w:type="dxa"/>
          </w:tcPr>
          <w:p w:rsidR="00107C2D" w:rsidRPr="004F24CE" w:rsidRDefault="00107C2D" w:rsidP="00542C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1509,1</w:t>
            </w:r>
          </w:p>
        </w:tc>
      </w:tr>
      <w:tr w:rsidR="00107C2D" w:rsidRPr="00F434C4" w:rsidTr="00DD72DE">
        <w:tc>
          <w:tcPr>
            <w:tcW w:w="790" w:type="dxa"/>
            <w:vMerge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107C2D" w:rsidRPr="004F24CE" w:rsidRDefault="00107C2D" w:rsidP="00EB7A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407,9</w:t>
            </w:r>
          </w:p>
        </w:tc>
        <w:tc>
          <w:tcPr>
            <w:tcW w:w="2552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407,9</w:t>
            </w:r>
          </w:p>
        </w:tc>
      </w:tr>
      <w:tr w:rsidR="00107C2D" w:rsidRPr="00F434C4" w:rsidTr="00DD72DE">
        <w:tc>
          <w:tcPr>
            <w:tcW w:w="790" w:type="dxa"/>
            <w:vMerge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107C2D" w:rsidRPr="00F434C4" w:rsidTr="00DD72DE">
        <w:tc>
          <w:tcPr>
            <w:tcW w:w="9012" w:type="dxa"/>
            <w:gridSpan w:val="4"/>
          </w:tcPr>
          <w:p w:rsidR="00107C2D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Pr="00DD72DE">
              <w:rPr>
                <w:b/>
                <w:lang w:eastAsia="en-US"/>
              </w:rPr>
              <w:t>мероприяти</w:t>
            </w:r>
            <w:r>
              <w:rPr>
                <w:b/>
                <w:lang w:eastAsia="en-US"/>
              </w:rPr>
              <w:t>ям</w:t>
            </w:r>
            <w:r w:rsidRPr="00DD72D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Государственная поддержка проектов местных инициатив граждан</w:t>
            </w:r>
            <w:r>
              <w:rPr>
                <w:b/>
                <w:lang w:eastAsia="en-US"/>
              </w:rPr>
              <w:t>»</w:t>
            </w:r>
          </w:p>
          <w:p w:rsidR="00107C2D" w:rsidRPr="006A2E81" w:rsidRDefault="00107C2D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D72DE">
              <w:rPr>
                <w:b/>
                <w:lang w:eastAsia="en-US"/>
              </w:rPr>
              <w:t xml:space="preserve">в соответствии с областным законом от 14 декабря 2012 года № 95-оз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О содействии развитию на части территорий муниципальных образований Ленинградской области ин</w:t>
            </w:r>
            <w:r>
              <w:rPr>
                <w:b/>
                <w:lang w:eastAsia="en-US"/>
              </w:rPr>
              <w:t>ых форм местного самоуправления»</w:t>
            </w:r>
          </w:p>
        </w:tc>
      </w:tr>
      <w:tr w:rsidR="00107C2D" w:rsidRPr="00F434C4" w:rsidTr="00DD72DE">
        <w:trPr>
          <w:trHeight w:val="470"/>
        </w:trPr>
        <w:tc>
          <w:tcPr>
            <w:tcW w:w="790" w:type="dxa"/>
            <w:vMerge w:val="restart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107C2D" w:rsidRPr="004F24CE" w:rsidRDefault="00107C2D" w:rsidP="00EB7A5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2552" w:type="dxa"/>
          </w:tcPr>
          <w:p w:rsidR="00107C2D" w:rsidRPr="004F24CE" w:rsidRDefault="00107C2D" w:rsidP="00DD72D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490,0</w:t>
            </w:r>
          </w:p>
        </w:tc>
      </w:tr>
      <w:tr w:rsidR="00107C2D" w:rsidRPr="00F434C4" w:rsidTr="00DD72DE">
        <w:tc>
          <w:tcPr>
            <w:tcW w:w="790" w:type="dxa"/>
            <w:vMerge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107C2D" w:rsidRPr="004F24CE" w:rsidRDefault="00107C2D" w:rsidP="00EB7A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7C2D" w:rsidRPr="00F434C4" w:rsidTr="00DD72DE">
        <w:tc>
          <w:tcPr>
            <w:tcW w:w="790" w:type="dxa"/>
            <w:vMerge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107C2D" w:rsidRPr="004F24CE" w:rsidRDefault="00107C2D" w:rsidP="00542C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367,5</w:t>
            </w:r>
          </w:p>
        </w:tc>
        <w:tc>
          <w:tcPr>
            <w:tcW w:w="2552" w:type="dxa"/>
          </w:tcPr>
          <w:p w:rsidR="00107C2D" w:rsidRPr="004F24CE" w:rsidRDefault="00107C2D" w:rsidP="00542C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367,5</w:t>
            </w:r>
          </w:p>
        </w:tc>
      </w:tr>
      <w:tr w:rsidR="00107C2D" w:rsidRPr="00F434C4" w:rsidTr="00DD72DE">
        <w:tc>
          <w:tcPr>
            <w:tcW w:w="790" w:type="dxa"/>
            <w:vMerge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107C2D" w:rsidRPr="004F24CE" w:rsidRDefault="00107C2D" w:rsidP="00542C4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122,5</w:t>
            </w:r>
          </w:p>
        </w:tc>
        <w:tc>
          <w:tcPr>
            <w:tcW w:w="2552" w:type="dxa"/>
          </w:tcPr>
          <w:p w:rsidR="00107C2D" w:rsidRPr="004F24CE" w:rsidRDefault="00107C2D" w:rsidP="00DD72D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122,5</w:t>
            </w:r>
          </w:p>
        </w:tc>
      </w:tr>
      <w:tr w:rsidR="00107C2D" w:rsidRPr="00F434C4" w:rsidTr="00DD72DE">
        <w:tc>
          <w:tcPr>
            <w:tcW w:w="790" w:type="dxa"/>
            <w:vMerge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107C2D" w:rsidRPr="004F24CE" w:rsidRDefault="00107C2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107C2D" w:rsidRPr="00F434C4" w:rsidTr="004C725B">
        <w:tc>
          <w:tcPr>
            <w:tcW w:w="9012" w:type="dxa"/>
            <w:gridSpan w:val="4"/>
          </w:tcPr>
          <w:p w:rsidR="00107C2D" w:rsidRPr="005C063C" w:rsidRDefault="00107C2D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Pr="00DD72DE">
              <w:rPr>
                <w:b/>
                <w:lang w:eastAsia="en-US"/>
              </w:rPr>
              <w:t>мероприяти</w:t>
            </w:r>
            <w:r>
              <w:rPr>
                <w:b/>
                <w:lang w:eastAsia="en-US"/>
              </w:rPr>
              <w:t>ям</w:t>
            </w:r>
            <w:r w:rsidRPr="00DD72D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Государственная поддержка проектов местных инициатив граждан</w:t>
            </w:r>
            <w:r>
              <w:rPr>
                <w:b/>
                <w:lang w:eastAsia="en-US"/>
              </w:rPr>
              <w:t>»</w:t>
            </w:r>
            <w:r w:rsidRPr="005C063C">
              <w:rPr>
                <w:lang w:eastAsia="en-US"/>
              </w:rPr>
              <w:t xml:space="preserve"> </w:t>
            </w:r>
            <w:r w:rsidRPr="005C063C">
              <w:rPr>
                <w:b/>
                <w:lang w:eastAsia="en-US"/>
              </w:rPr>
              <w:t xml:space="preserve">в соответствии с областным законом от от 12 мая 2015 года № 42-оз </w:t>
            </w:r>
            <w:r>
              <w:rPr>
                <w:b/>
                <w:lang w:eastAsia="en-US"/>
              </w:rPr>
              <w:t>«</w:t>
            </w:r>
            <w:r w:rsidRPr="005C063C">
              <w:rPr>
                <w:b/>
                <w:lang w:eastAsia="en-US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>
              <w:rPr>
                <w:b/>
                <w:lang w:eastAsia="en-US"/>
              </w:rPr>
              <w:t>»</w:t>
            </w:r>
          </w:p>
        </w:tc>
      </w:tr>
      <w:tr w:rsidR="00107C2D" w:rsidRPr="00F434C4" w:rsidTr="004C725B">
        <w:tc>
          <w:tcPr>
            <w:tcW w:w="790" w:type="dxa"/>
            <w:vMerge w:val="restart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1427,0</w:t>
            </w:r>
          </w:p>
        </w:tc>
        <w:tc>
          <w:tcPr>
            <w:tcW w:w="2552" w:type="dxa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1427,0</w:t>
            </w:r>
          </w:p>
        </w:tc>
      </w:tr>
      <w:tr w:rsidR="00107C2D" w:rsidRPr="00F434C4" w:rsidTr="004C725B">
        <w:tc>
          <w:tcPr>
            <w:tcW w:w="790" w:type="dxa"/>
            <w:vMerge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107C2D" w:rsidRPr="00F434C4" w:rsidTr="004C725B">
        <w:tc>
          <w:tcPr>
            <w:tcW w:w="790" w:type="dxa"/>
            <w:vMerge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1141,6</w:t>
            </w:r>
          </w:p>
        </w:tc>
        <w:tc>
          <w:tcPr>
            <w:tcW w:w="2552" w:type="dxa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1141,6</w:t>
            </w:r>
          </w:p>
        </w:tc>
      </w:tr>
      <w:tr w:rsidR="00107C2D" w:rsidRPr="00F434C4" w:rsidTr="004C725B">
        <w:tc>
          <w:tcPr>
            <w:tcW w:w="790" w:type="dxa"/>
            <w:vMerge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285,4</w:t>
            </w:r>
          </w:p>
        </w:tc>
        <w:tc>
          <w:tcPr>
            <w:tcW w:w="2552" w:type="dxa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285,4</w:t>
            </w:r>
          </w:p>
        </w:tc>
      </w:tr>
      <w:tr w:rsidR="00107C2D" w:rsidRPr="00F434C4" w:rsidTr="004C725B">
        <w:tc>
          <w:tcPr>
            <w:tcW w:w="790" w:type="dxa"/>
            <w:vMerge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107C2D" w:rsidRPr="004F24CE" w:rsidRDefault="00107C2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</w:tr>
    </w:tbl>
    <w:p w:rsidR="00107C2D" w:rsidRDefault="00107C2D" w:rsidP="00DD72DE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107C2D" w:rsidRDefault="00107C2D" w:rsidP="004C5B86">
      <w:pPr>
        <w:jc w:val="right"/>
      </w:pPr>
    </w:p>
    <w:p w:rsidR="00107C2D" w:rsidRDefault="00107C2D" w:rsidP="004C5B86">
      <w:pPr>
        <w:jc w:val="right"/>
      </w:pPr>
    </w:p>
    <w:p w:rsidR="00107C2D" w:rsidRDefault="00107C2D" w:rsidP="004C5B86">
      <w:pPr>
        <w:jc w:val="right"/>
      </w:pPr>
    </w:p>
    <w:p w:rsidR="00107C2D" w:rsidRDefault="00107C2D" w:rsidP="004C5B86">
      <w:pPr>
        <w:jc w:val="right"/>
      </w:pPr>
    </w:p>
    <w:p w:rsidR="00107C2D" w:rsidRDefault="00107C2D" w:rsidP="004C5B86">
      <w:pPr>
        <w:jc w:val="right"/>
      </w:pPr>
    </w:p>
    <w:p w:rsidR="00107C2D" w:rsidRDefault="00107C2D" w:rsidP="004C5B86">
      <w:pPr>
        <w:jc w:val="right"/>
      </w:pPr>
    </w:p>
    <w:p w:rsidR="00107C2D" w:rsidRDefault="00107C2D" w:rsidP="004C5B86">
      <w:pPr>
        <w:jc w:val="right"/>
      </w:pPr>
    </w:p>
    <w:p w:rsidR="00107C2D" w:rsidRDefault="00107C2D" w:rsidP="004C5B86">
      <w:pPr>
        <w:jc w:val="right"/>
      </w:pPr>
    </w:p>
    <w:p w:rsidR="00107C2D" w:rsidRDefault="00107C2D" w:rsidP="004C5B86">
      <w:pPr>
        <w:jc w:val="right"/>
      </w:pPr>
    </w:p>
    <w:p w:rsidR="00107C2D" w:rsidRDefault="00107C2D" w:rsidP="004C5B86">
      <w:pPr>
        <w:jc w:val="right"/>
      </w:pPr>
    </w:p>
    <w:p w:rsidR="00107C2D" w:rsidRDefault="00107C2D" w:rsidP="004C5B86">
      <w:pPr>
        <w:jc w:val="right"/>
      </w:pPr>
    </w:p>
    <w:p w:rsidR="00107C2D" w:rsidRDefault="00107C2D" w:rsidP="004C5B86">
      <w:pPr>
        <w:jc w:val="right"/>
      </w:pPr>
    </w:p>
    <w:p w:rsidR="00107C2D" w:rsidRDefault="00107C2D" w:rsidP="004C5B86">
      <w:pPr>
        <w:jc w:val="right"/>
      </w:pPr>
    </w:p>
    <w:p w:rsidR="00107C2D" w:rsidRDefault="00107C2D" w:rsidP="004C5B86">
      <w:pPr>
        <w:jc w:val="right"/>
      </w:pPr>
    </w:p>
    <w:p w:rsidR="00107C2D" w:rsidRDefault="00107C2D" w:rsidP="004C5B86">
      <w:pPr>
        <w:jc w:val="right"/>
      </w:pPr>
    </w:p>
    <w:p w:rsidR="00107C2D" w:rsidRDefault="00107C2D" w:rsidP="004C5B86">
      <w:pPr>
        <w:jc w:val="right"/>
      </w:pPr>
    </w:p>
    <w:p w:rsidR="00107C2D" w:rsidRPr="00F434C4" w:rsidRDefault="00107C2D" w:rsidP="004C5B86">
      <w:pPr>
        <w:jc w:val="right"/>
      </w:pPr>
      <w:r w:rsidRPr="00F434C4">
        <w:t>Таблица 3</w:t>
      </w:r>
    </w:p>
    <w:p w:rsidR="00107C2D" w:rsidRPr="00F434C4" w:rsidRDefault="00107C2D" w:rsidP="004C5B8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F434C4">
        <w:rPr>
          <w:spacing w:val="-4"/>
          <w:lang w:eastAsia="ar-SA"/>
        </w:rPr>
        <w:t>к постановлению администрации</w:t>
      </w:r>
    </w:p>
    <w:p w:rsidR="00107C2D" w:rsidRDefault="00107C2D" w:rsidP="004C5B86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968DE">
        <w:rPr>
          <w:spacing w:val="-4"/>
          <w:lang w:eastAsia="ar-SA"/>
        </w:rPr>
        <w:t xml:space="preserve">от </w:t>
      </w:r>
      <w:r>
        <w:rPr>
          <w:spacing w:val="-4"/>
          <w:lang w:eastAsia="ar-SA"/>
        </w:rPr>
        <w:t>26.02.2016</w:t>
      </w:r>
      <w:r w:rsidRPr="006968DE">
        <w:rPr>
          <w:spacing w:val="-4"/>
          <w:lang w:eastAsia="ar-SA"/>
        </w:rPr>
        <w:t xml:space="preserve"> №</w:t>
      </w:r>
      <w:r>
        <w:rPr>
          <w:spacing w:val="-4"/>
          <w:lang w:eastAsia="ar-SA"/>
        </w:rPr>
        <w:t xml:space="preserve"> 52</w:t>
      </w:r>
    </w:p>
    <w:p w:rsidR="00107C2D" w:rsidRPr="00F434C4" w:rsidRDefault="00107C2D" w:rsidP="004C5B8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Pr="00F434C4" w:rsidRDefault="00107C2D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434C4">
        <w:rPr>
          <w:b/>
        </w:rPr>
        <w:t xml:space="preserve">План реализации                                                                  </w:t>
      </w:r>
    </w:p>
    <w:p w:rsidR="00107C2D" w:rsidRPr="00F434C4" w:rsidRDefault="00107C2D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434C4">
        <w:rPr>
          <w:b/>
        </w:rPr>
        <w:t>муниципальной программы</w:t>
      </w:r>
    </w:p>
    <w:p w:rsidR="00107C2D" w:rsidRDefault="00107C2D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434C4">
        <w:t>«</w:t>
      </w:r>
      <w:r w:rsidRPr="00FE31E1">
        <w:rPr>
          <w:b/>
        </w:rPr>
        <w:t xml:space="preserve">Устойчивое общественное развитие  в муниципальном образовании </w:t>
      </w:r>
    </w:p>
    <w:p w:rsidR="00107C2D" w:rsidRDefault="00107C2D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Красноозерное</w:t>
      </w:r>
      <w:r w:rsidRPr="00FE31E1">
        <w:rPr>
          <w:b/>
        </w:rPr>
        <w:t xml:space="preserve"> сельское поселение в 2016 году</w:t>
      </w:r>
      <w:r w:rsidRPr="00F434C4">
        <w:rPr>
          <w:b/>
        </w:rPr>
        <w:t>»</w:t>
      </w:r>
    </w:p>
    <w:p w:rsidR="00107C2D" w:rsidRPr="003156DB" w:rsidRDefault="00107C2D" w:rsidP="00D362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134"/>
        <w:gridCol w:w="1134"/>
        <w:gridCol w:w="1276"/>
        <w:gridCol w:w="2126"/>
        <w:gridCol w:w="1559"/>
      </w:tblGrid>
      <w:tr w:rsidR="00107C2D" w:rsidRPr="003156DB" w:rsidTr="00C532BE">
        <w:trPr>
          <w:trHeight w:val="70"/>
        </w:trPr>
        <w:tc>
          <w:tcPr>
            <w:tcW w:w="2552" w:type="dxa"/>
            <w:vMerge w:val="restart"/>
          </w:tcPr>
          <w:p w:rsidR="00107C2D" w:rsidRPr="003156DB" w:rsidRDefault="00107C2D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107C2D" w:rsidRPr="003156DB" w:rsidRDefault="00107C2D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</w:tcPr>
          <w:p w:rsidR="00107C2D" w:rsidRPr="003156DB" w:rsidRDefault="00107C2D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Срок</w:t>
            </w:r>
          </w:p>
        </w:tc>
        <w:tc>
          <w:tcPr>
            <w:tcW w:w="2126" w:type="dxa"/>
            <w:vMerge w:val="restart"/>
          </w:tcPr>
          <w:p w:rsidR="00107C2D" w:rsidRPr="003156DB" w:rsidRDefault="00107C2D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Финансирование (тыс.руб.)</w:t>
            </w:r>
          </w:p>
        </w:tc>
        <w:tc>
          <w:tcPr>
            <w:tcW w:w="1559" w:type="dxa"/>
            <w:vMerge w:val="restart"/>
          </w:tcPr>
          <w:p w:rsidR="00107C2D" w:rsidRPr="003156DB" w:rsidRDefault="00107C2D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В том числе:</w:t>
            </w:r>
          </w:p>
        </w:tc>
      </w:tr>
      <w:tr w:rsidR="00107C2D" w:rsidRPr="003156DB" w:rsidTr="00C532BE">
        <w:trPr>
          <w:trHeight w:val="509"/>
        </w:trPr>
        <w:tc>
          <w:tcPr>
            <w:tcW w:w="2552" w:type="dxa"/>
            <w:vMerge/>
            <w:vAlign w:val="center"/>
          </w:tcPr>
          <w:p w:rsidR="00107C2D" w:rsidRPr="003156DB" w:rsidRDefault="00107C2D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07C2D" w:rsidRPr="003156DB" w:rsidRDefault="00107C2D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07C2D" w:rsidRPr="003156DB" w:rsidRDefault="00107C2D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</w:tcPr>
          <w:p w:rsidR="00107C2D" w:rsidRPr="003156DB" w:rsidRDefault="00107C2D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окончания реализации</w:t>
            </w:r>
          </w:p>
        </w:tc>
        <w:tc>
          <w:tcPr>
            <w:tcW w:w="2126" w:type="dxa"/>
            <w:vMerge/>
            <w:vAlign w:val="center"/>
          </w:tcPr>
          <w:p w:rsidR="00107C2D" w:rsidRPr="003156DB" w:rsidRDefault="00107C2D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107C2D" w:rsidRPr="003156DB" w:rsidRDefault="00107C2D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7C2D" w:rsidRPr="003156DB" w:rsidTr="00C532BE">
        <w:tc>
          <w:tcPr>
            <w:tcW w:w="2552" w:type="dxa"/>
            <w:vMerge/>
            <w:vAlign w:val="center"/>
          </w:tcPr>
          <w:p w:rsidR="00107C2D" w:rsidRPr="003156DB" w:rsidRDefault="00107C2D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07C2D" w:rsidRPr="003156DB" w:rsidRDefault="00107C2D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07C2D" w:rsidRPr="003156DB" w:rsidRDefault="00107C2D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07C2D" w:rsidRPr="003156DB" w:rsidRDefault="00107C2D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107C2D" w:rsidRPr="003156DB" w:rsidRDefault="00107C2D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107C2D" w:rsidRPr="003156DB" w:rsidRDefault="00107C2D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2016 год</w:t>
            </w:r>
          </w:p>
        </w:tc>
      </w:tr>
      <w:tr w:rsidR="00107C2D" w:rsidRPr="003156DB" w:rsidTr="00C532BE">
        <w:tc>
          <w:tcPr>
            <w:tcW w:w="2552" w:type="dxa"/>
          </w:tcPr>
          <w:p w:rsidR="00107C2D" w:rsidRPr="003156DB" w:rsidRDefault="00107C2D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07C2D" w:rsidRPr="003156DB" w:rsidRDefault="00107C2D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107C2D" w:rsidRPr="003156DB" w:rsidRDefault="00107C2D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107C2D" w:rsidRPr="003156DB" w:rsidRDefault="00107C2D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:rsidR="00107C2D" w:rsidRPr="003156DB" w:rsidRDefault="00107C2D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107C2D" w:rsidRPr="003156DB" w:rsidRDefault="00107C2D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8</w:t>
            </w:r>
          </w:p>
        </w:tc>
      </w:tr>
      <w:tr w:rsidR="00107C2D" w:rsidRPr="003156DB" w:rsidTr="00C532BE">
        <w:tc>
          <w:tcPr>
            <w:tcW w:w="2552" w:type="dxa"/>
            <w:vMerge w:val="restart"/>
          </w:tcPr>
          <w:p w:rsidR="00107C2D" w:rsidRPr="004C5B86" w:rsidRDefault="00107C2D" w:rsidP="00017ED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67"/>
              <w:rPr>
                <w:b/>
                <w:lang w:eastAsia="en-US"/>
              </w:rPr>
            </w:pPr>
            <w:r w:rsidRPr="004C5B86">
              <w:rPr>
                <w:b/>
                <w:lang w:eastAsia="en-US"/>
              </w:rPr>
              <w:t>Государственная поддержка проектов местных инициатив граждан</w:t>
            </w:r>
          </w:p>
          <w:p w:rsidR="00107C2D" w:rsidRPr="003156DB" w:rsidRDefault="00107C2D" w:rsidP="00EA5835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C5B8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соответствии с областным законом  № 95-оз</w:t>
            </w: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01.01.2016</w:t>
            </w: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07C2D" w:rsidRPr="003156DB" w:rsidRDefault="00107C2D" w:rsidP="0036596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490,0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559" w:type="dxa"/>
          </w:tcPr>
          <w:p w:rsidR="00107C2D" w:rsidRPr="003156DB" w:rsidRDefault="00107C2D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156DB">
              <w:rPr>
                <w:lang w:eastAsia="en-US"/>
              </w:rPr>
              <w:t>---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559" w:type="dxa"/>
          </w:tcPr>
          <w:p w:rsidR="00107C2D" w:rsidRPr="003156DB" w:rsidRDefault="00107C2D" w:rsidP="00542C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367,5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559" w:type="dxa"/>
          </w:tcPr>
          <w:p w:rsidR="00107C2D" w:rsidRPr="003156DB" w:rsidRDefault="00107C2D" w:rsidP="00542C4B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122,5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</w:tcPr>
          <w:p w:rsidR="00107C2D" w:rsidRPr="003156DB" w:rsidRDefault="00107C2D" w:rsidP="0036596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107C2D" w:rsidRPr="003156DB" w:rsidTr="00C532BE">
        <w:tc>
          <w:tcPr>
            <w:tcW w:w="2552" w:type="dxa"/>
            <w:vMerge w:val="restart"/>
          </w:tcPr>
          <w:p w:rsidR="00107C2D" w:rsidRDefault="00107C2D" w:rsidP="00017EDC">
            <w:pPr>
              <w:pStyle w:val="NoSpacing"/>
              <w:numPr>
                <w:ilvl w:val="1"/>
                <w:numId w:val="25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Обустройство (вырубка кустарника) дорог местного значения д.Светлое, д. Силино</w:t>
            </w:r>
          </w:p>
          <w:p w:rsidR="00107C2D" w:rsidRPr="003E1C69" w:rsidRDefault="00107C2D" w:rsidP="00017EDC">
            <w:pPr>
              <w:pStyle w:val="NoSpacing"/>
              <w:numPr>
                <w:ilvl w:val="1"/>
                <w:numId w:val="25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Установка указателей  улиц дер. Светлое, Силино, Васильево, Четверяково</w:t>
            </w: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EA5835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07C2D" w:rsidRPr="003156DB" w:rsidRDefault="00107C2D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490,0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559" w:type="dxa"/>
          </w:tcPr>
          <w:p w:rsidR="00107C2D" w:rsidRPr="003156DB" w:rsidRDefault="00107C2D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156DB">
              <w:rPr>
                <w:lang w:eastAsia="en-US"/>
              </w:rPr>
              <w:t>---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559" w:type="dxa"/>
          </w:tcPr>
          <w:p w:rsidR="00107C2D" w:rsidRPr="003156DB" w:rsidRDefault="00107C2D" w:rsidP="00542C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367,5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559" w:type="dxa"/>
          </w:tcPr>
          <w:p w:rsidR="00107C2D" w:rsidRPr="003156DB" w:rsidRDefault="00107C2D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122,5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</w:tcPr>
          <w:p w:rsidR="00107C2D" w:rsidRPr="003156DB" w:rsidRDefault="00107C2D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156DB">
              <w:rPr>
                <w:lang w:eastAsia="en-US"/>
              </w:rPr>
              <w:t>---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07C2D" w:rsidRPr="003156DB" w:rsidRDefault="00107C2D" w:rsidP="0036596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07C2D" w:rsidRPr="003156DB" w:rsidTr="00C532BE">
        <w:tc>
          <w:tcPr>
            <w:tcW w:w="2552" w:type="dxa"/>
            <w:vMerge w:val="restart"/>
          </w:tcPr>
          <w:p w:rsidR="00107C2D" w:rsidRPr="00EA5835" w:rsidRDefault="00107C2D" w:rsidP="00017EDC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A58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Государственная поддержка проектов местных инициатив граждан» в соответствии с областным законом  № 42-оз</w:t>
            </w: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07C2D" w:rsidRPr="003156DB" w:rsidRDefault="00107C2D" w:rsidP="0036596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1427,0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559" w:type="dxa"/>
          </w:tcPr>
          <w:p w:rsidR="00107C2D" w:rsidRPr="003156DB" w:rsidRDefault="00107C2D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156DB">
              <w:rPr>
                <w:lang w:eastAsia="en-US"/>
              </w:rPr>
              <w:t>---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559" w:type="dxa"/>
          </w:tcPr>
          <w:p w:rsidR="00107C2D" w:rsidRPr="003156DB" w:rsidRDefault="00107C2D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1141,6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559" w:type="dxa"/>
          </w:tcPr>
          <w:p w:rsidR="00107C2D" w:rsidRPr="003156DB" w:rsidRDefault="00107C2D" w:rsidP="0036596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285,4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</w:tcPr>
          <w:p w:rsidR="00107C2D" w:rsidRPr="003156DB" w:rsidRDefault="00107C2D" w:rsidP="0036596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107C2D" w:rsidRPr="003156DB" w:rsidTr="00C532BE">
        <w:tc>
          <w:tcPr>
            <w:tcW w:w="2552" w:type="dxa"/>
            <w:vMerge w:val="restart"/>
          </w:tcPr>
          <w:p w:rsidR="00107C2D" w:rsidRPr="003156DB" w:rsidRDefault="00107C2D" w:rsidP="00326C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2.1.</w:t>
            </w:r>
            <w:r w:rsidRPr="003E1C6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обустройство спортивно-игрового комплекса (приобретение 2 СИК на 2 площадки) между домами ул Школьная д.5 и 8, ул.Школьная д6 и 7.</w:t>
            </w: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EA5835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07C2D" w:rsidRPr="003156DB" w:rsidRDefault="00107C2D" w:rsidP="00EA5835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1427,0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559" w:type="dxa"/>
          </w:tcPr>
          <w:p w:rsidR="00107C2D" w:rsidRPr="003156DB" w:rsidRDefault="00107C2D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156DB">
              <w:rPr>
                <w:lang w:eastAsia="en-US"/>
              </w:rPr>
              <w:t>---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559" w:type="dxa"/>
          </w:tcPr>
          <w:p w:rsidR="00107C2D" w:rsidRPr="003156DB" w:rsidRDefault="00107C2D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1141,6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559" w:type="dxa"/>
          </w:tcPr>
          <w:p w:rsidR="00107C2D" w:rsidRPr="003156DB" w:rsidRDefault="00107C2D" w:rsidP="00EA5835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285,4</w:t>
            </w:r>
          </w:p>
        </w:tc>
      </w:tr>
      <w:tr w:rsidR="00107C2D" w:rsidRPr="003156DB" w:rsidTr="00C532BE">
        <w:tc>
          <w:tcPr>
            <w:tcW w:w="2552" w:type="dxa"/>
            <w:vMerge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07C2D" w:rsidRPr="003156DB" w:rsidRDefault="00107C2D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</w:tcPr>
          <w:p w:rsidR="00107C2D" w:rsidRPr="003156DB" w:rsidRDefault="00107C2D" w:rsidP="0036596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</w:tbl>
    <w:p w:rsidR="00107C2D" w:rsidRDefault="00107C2D" w:rsidP="008C3921">
      <w:pPr>
        <w:contextualSpacing/>
        <w:jc w:val="right"/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C532B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07C2D" w:rsidRPr="00D9538D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D9538D">
        <w:rPr>
          <w:spacing w:val="-4"/>
          <w:lang w:eastAsia="ar-SA"/>
        </w:rPr>
        <w:t>Таблица 4</w:t>
      </w:r>
    </w:p>
    <w:p w:rsidR="00107C2D" w:rsidRPr="00D21408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>к</w:t>
      </w:r>
      <w:r w:rsidRPr="00D21408">
        <w:rPr>
          <w:spacing w:val="-4"/>
          <w:lang w:eastAsia="ar-SA"/>
        </w:rPr>
        <w:t xml:space="preserve"> постановлению администрации</w:t>
      </w:r>
    </w:p>
    <w:p w:rsidR="00107C2D" w:rsidRPr="00D21408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6968DE">
        <w:rPr>
          <w:spacing w:val="-4"/>
          <w:lang w:eastAsia="ar-SA"/>
        </w:rPr>
        <w:t xml:space="preserve">от </w:t>
      </w:r>
      <w:r>
        <w:rPr>
          <w:spacing w:val="-4"/>
          <w:lang w:eastAsia="ar-SA"/>
        </w:rPr>
        <w:t>26.02.2016</w:t>
      </w:r>
      <w:r w:rsidRPr="006968DE">
        <w:rPr>
          <w:spacing w:val="-4"/>
          <w:lang w:eastAsia="ar-SA"/>
        </w:rPr>
        <w:t xml:space="preserve"> №</w:t>
      </w:r>
      <w:r>
        <w:rPr>
          <w:spacing w:val="-4"/>
          <w:lang w:eastAsia="ar-SA"/>
        </w:rPr>
        <w:t xml:space="preserve"> 52</w:t>
      </w:r>
    </w:p>
    <w:p w:rsidR="00107C2D" w:rsidRPr="00990DEE" w:rsidRDefault="00107C2D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07C2D" w:rsidRPr="00990DEE" w:rsidRDefault="00107C2D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показатели </w:t>
      </w:r>
    </w:p>
    <w:p w:rsidR="00107C2D" w:rsidRPr="00990DEE" w:rsidRDefault="00107C2D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муниципальной программы </w:t>
      </w:r>
    </w:p>
    <w:p w:rsidR="00107C2D" w:rsidRDefault="00107C2D" w:rsidP="003518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Pr="00FE31E1">
        <w:rPr>
          <w:b/>
        </w:rPr>
        <w:t xml:space="preserve">Устойчивое общественное развитие  в муниципальном образовании </w:t>
      </w:r>
    </w:p>
    <w:p w:rsidR="00107C2D" w:rsidRPr="00990DEE" w:rsidRDefault="00107C2D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Красноозерное</w:t>
      </w:r>
      <w:r w:rsidRPr="00FE31E1">
        <w:rPr>
          <w:b/>
        </w:rPr>
        <w:t xml:space="preserve"> сельское поселение в 2016 году</w:t>
      </w:r>
      <w:r w:rsidRPr="00990DEE">
        <w:rPr>
          <w:b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0"/>
        <w:gridCol w:w="2491"/>
        <w:gridCol w:w="1446"/>
        <w:gridCol w:w="1275"/>
        <w:gridCol w:w="3686"/>
      </w:tblGrid>
      <w:tr w:rsidR="00107C2D" w:rsidRPr="002F52E1" w:rsidTr="00C532BE">
        <w:trPr>
          <w:trHeight w:val="995"/>
        </w:trPr>
        <w:tc>
          <w:tcPr>
            <w:tcW w:w="770" w:type="dxa"/>
            <w:vMerge w:val="restart"/>
            <w:vAlign w:val="center"/>
          </w:tcPr>
          <w:p w:rsidR="00107C2D" w:rsidRPr="002F52E1" w:rsidRDefault="00107C2D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vAlign w:val="center"/>
          </w:tcPr>
          <w:p w:rsidR="00107C2D" w:rsidRPr="002F52E1" w:rsidRDefault="00107C2D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46" w:type="dxa"/>
            <w:vMerge w:val="restart"/>
            <w:vAlign w:val="center"/>
          </w:tcPr>
          <w:p w:rsidR="00107C2D" w:rsidRPr="002F52E1" w:rsidRDefault="00107C2D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7C2D" w:rsidRPr="002F52E1" w:rsidRDefault="00107C2D" w:rsidP="00BB550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107C2D" w:rsidRPr="002F52E1" w:rsidRDefault="00107C2D" w:rsidP="00BB550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107C2D" w:rsidRPr="002F52E1" w:rsidRDefault="00107C2D" w:rsidP="00BB550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107C2D" w:rsidRPr="002F52E1" w:rsidRDefault="00107C2D" w:rsidP="00BB550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  <w:r w:rsidRPr="002F52E1">
              <w:rPr>
                <w:rFonts w:cs="Tahoma"/>
                <w:kern w:val="1"/>
                <w:lang w:eastAsia="hi-IN" w:bidi="hi-IN"/>
              </w:rPr>
              <w:t>Значения целевых показателей</w:t>
            </w:r>
          </w:p>
          <w:p w:rsidR="00107C2D" w:rsidRPr="002F52E1" w:rsidRDefault="00107C2D" w:rsidP="00BB550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107C2D" w:rsidRPr="002F52E1" w:rsidRDefault="00107C2D" w:rsidP="00BB550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107C2D" w:rsidRPr="002F52E1" w:rsidRDefault="00107C2D" w:rsidP="00BB550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3686" w:type="dxa"/>
            <w:vAlign w:val="center"/>
          </w:tcPr>
          <w:p w:rsidR="00107C2D" w:rsidRPr="002F52E1" w:rsidRDefault="00107C2D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Справочно:</w:t>
            </w:r>
          </w:p>
          <w:p w:rsidR="00107C2D" w:rsidRPr="002F52E1" w:rsidRDefault="00107C2D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:rsidR="00107C2D" w:rsidRPr="002F52E1" w:rsidRDefault="00107C2D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:rsidR="00107C2D" w:rsidRPr="002F52E1" w:rsidRDefault="00107C2D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107C2D" w:rsidRPr="002F52E1" w:rsidTr="00C532BE">
        <w:trPr>
          <w:trHeight w:val="919"/>
        </w:trPr>
        <w:tc>
          <w:tcPr>
            <w:tcW w:w="770" w:type="dxa"/>
            <w:vMerge/>
          </w:tcPr>
          <w:p w:rsidR="00107C2D" w:rsidRPr="002F52E1" w:rsidRDefault="00107C2D" w:rsidP="00BB5508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</w:tcPr>
          <w:p w:rsidR="00107C2D" w:rsidRPr="002F52E1" w:rsidRDefault="00107C2D" w:rsidP="00BB5508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46" w:type="dxa"/>
            <w:vMerge/>
          </w:tcPr>
          <w:p w:rsidR="00107C2D" w:rsidRPr="002F52E1" w:rsidRDefault="00107C2D" w:rsidP="00BB5508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C2D" w:rsidRPr="002F52E1" w:rsidRDefault="00107C2D" w:rsidP="003518F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  <w:r w:rsidRPr="002F52E1">
              <w:rPr>
                <w:rFonts w:cs="Tahoma"/>
                <w:kern w:val="1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</w:tcPr>
          <w:p w:rsidR="00107C2D" w:rsidRPr="002F52E1" w:rsidRDefault="00107C2D" w:rsidP="00BB5508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107C2D" w:rsidRPr="002F52E1" w:rsidTr="00C532BE">
        <w:trPr>
          <w:trHeight w:val="708"/>
        </w:trPr>
        <w:tc>
          <w:tcPr>
            <w:tcW w:w="770" w:type="dxa"/>
          </w:tcPr>
          <w:p w:rsidR="00107C2D" w:rsidRPr="002F52E1" w:rsidRDefault="00107C2D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491" w:type="dxa"/>
          </w:tcPr>
          <w:p w:rsidR="00107C2D" w:rsidRPr="00542C4B" w:rsidRDefault="00107C2D" w:rsidP="00326C86">
            <w:pPr>
              <w:spacing w:after="200" w:line="276" w:lineRule="auto"/>
            </w:pPr>
            <w:r w:rsidRPr="00542C4B">
              <w:rPr>
                <w:spacing w:val="2"/>
                <w:lang w:eastAsia="ar-SA"/>
              </w:rPr>
              <w:t>процент соответствия объектов внешнего благоустройства (озеленения, , элементов благоустройства) существующим нормам</w:t>
            </w:r>
          </w:p>
        </w:tc>
        <w:tc>
          <w:tcPr>
            <w:tcW w:w="1446" w:type="dxa"/>
          </w:tcPr>
          <w:p w:rsidR="00107C2D" w:rsidRPr="00990DEE" w:rsidRDefault="00107C2D" w:rsidP="00BB5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07C2D" w:rsidRPr="008A452A" w:rsidRDefault="00107C2D" w:rsidP="00BB5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86" w:type="dxa"/>
          </w:tcPr>
          <w:p w:rsidR="00107C2D" w:rsidRPr="008A452A" w:rsidRDefault="00107C2D" w:rsidP="00BB5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107C2D" w:rsidRPr="002F52E1" w:rsidTr="00C532BE">
        <w:tc>
          <w:tcPr>
            <w:tcW w:w="770" w:type="dxa"/>
          </w:tcPr>
          <w:p w:rsidR="00107C2D" w:rsidRPr="002F52E1" w:rsidRDefault="00107C2D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491" w:type="dxa"/>
          </w:tcPr>
          <w:p w:rsidR="00107C2D" w:rsidRPr="00542C4B" w:rsidRDefault="00107C2D" w:rsidP="00BB5508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542C4B">
              <w:rPr>
                <w:spacing w:val="2"/>
                <w:lang w:eastAsia="ar-SA"/>
              </w:rPr>
              <w:t>процент привлечения населения к работам по благоустройству</w:t>
            </w:r>
          </w:p>
        </w:tc>
        <w:tc>
          <w:tcPr>
            <w:tcW w:w="1446" w:type="dxa"/>
          </w:tcPr>
          <w:p w:rsidR="00107C2D" w:rsidRPr="00990DEE" w:rsidRDefault="00107C2D" w:rsidP="00BB5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07C2D" w:rsidRPr="008A452A" w:rsidRDefault="00107C2D" w:rsidP="00BB5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686" w:type="dxa"/>
          </w:tcPr>
          <w:p w:rsidR="00107C2D" w:rsidRPr="008A452A" w:rsidRDefault="00107C2D" w:rsidP="00BB5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07C2D" w:rsidRPr="002F52E1" w:rsidTr="00C532BE">
        <w:tc>
          <w:tcPr>
            <w:tcW w:w="770" w:type="dxa"/>
          </w:tcPr>
          <w:p w:rsidR="00107C2D" w:rsidRPr="002F52E1" w:rsidRDefault="00107C2D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3.</w:t>
            </w:r>
          </w:p>
        </w:tc>
        <w:tc>
          <w:tcPr>
            <w:tcW w:w="2491" w:type="dxa"/>
          </w:tcPr>
          <w:p w:rsidR="00107C2D" w:rsidRPr="00542C4B" w:rsidRDefault="00107C2D" w:rsidP="00017EDC">
            <w:pPr>
              <w:tabs>
                <w:tab w:val="left" w:pos="426"/>
              </w:tabs>
              <w:spacing w:after="200" w:line="276" w:lineRule="auto"/>
              <w:rPr>
                <w:lang w:eastAsia="en-US"/>
              </w:rPr>
            </w:pPr>
            <w:r w:rsidRPr="00542C4B">
              <w:rPr>
                <w:spacing w:val="2"/>
                <w:lang w:eastAsia="ar-SA"/>
              </w:rPr>
              <w:t>процент предприятий и организаций поселения к работам по благоустройству,</w:t>
            </w:r>
          </w:p>
        </w:tc>
        <w:tc>
          <w:tcPr>
            <w:tcW w:w="1446" w:type="dxa"/>
          </w:tcPr>
          <w:p w:rsidR="00107C2D" w:rsidRPr="00990DEE" w:rsidRDefault="00107C2D" w:rsidP="00BB5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07C2D" w:rsidRPr="008A452A" w:rsidRDefault="00107C2D" w:rsidP="00BB5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686" w:type="dxa"/>
          </w:tcPr>
          <w:p w:rsidR="00107C2D" w:rsidRPr="008A452A" w:rsidRDefault="00107C2D" w:rsidP="00BB5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107C2D" w:rsidRPr="002F52E1" w:rsidTr="00C532BE">
        <w:tc>
          <w:tcPr>
            <w:tcW w:w="770" w:type="dxa"/>
          </w:tcPr>
          <w:p w:rsidR="00107C2D" w:rsidRPr="002F52E1" w:rsidRDefault="00107C2D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4.</w:t>
            </w:r>
          </w:p>
        </w:tc>
        <w:tc>
          <w:tcPr>
            <w:tcW w:w="2491" w:type="dxa"/>
          </w:tcPr>
          <w:p w:rsidR="00107C2D" w:rsidRPr="00542C4B" w:rsidRDefault="00107C2D" w:rsidP="00326C86">
            <w:pPr>
              <w:tabs>
                <w:tab w:val="left" w:pos="426"/>
              </w:tabs>
              <w:spacing w:after="200" w:line="276" w:lineRule="auto"/>
              <w:rPr>
                <w:lang w:eastAsia="en-US"/>
              </w:rPr>
            </w:pPr>
            <w:r w:rsidRPr="00542C4B">
              <w:rPr>
                <w:spacing w:val="2"/>
                <w:lang w:eastAsia="ar-SA"/>
              </w:rPr>
              <w:t>уровень обеспеченности и обустройства поселения, зелеными насаждениями, детскими игровыми и спортивными площадками, в том числе контейнерными площадками</w:t>
            </w:r>
          </w:p>
        </w:tc>
        <w:tc>
          <w:tcPr>
            <w:tcW w:w="1446" w:type="dxa"/>
          </w:tcPr>
          <w:p w:rsidR="00107C2D" w:rsidRPr="00990DEE" w:rsidRDefault="00107C2D" w:rsidP="00BB55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07C2D" w:rsidRPr="008A452A" w:rsidRDefault="00107C2D" w:rsidP="00BB5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86" w:type="dxa"/>
          </w:tcPr>
          <w:p w:rsidR="00107C2D" w:rsidRPr="008A452A" w:rsidRDefault="00107C2D" w:rsidP="00BB5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107C2D" w:rsidRPr="002F52E1" w:rsidTr="00C532BE">
        <w:tc>
          <w:tcPr>
            <w:tcW w:w="770" w:type="dxa"/>
          </w:tcPr>
          <w:p w:rsidR="00107C2D" w:rsidRDefault="00107C2D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5.</w:t>
            </w:r>
          </w:p>
        </w:tc>
        <w:tc>
          <w:tcPr>
            <w:tcW w:w="2491" w:type="dxa"/>
          </w:tcPr>
          <w:p w:rsidR="00107C2D" w:rsidRPr="00542C4B" w:rsidRDefault="00107C2D" w:rsidP="00326C86">
            <w:pPr>
              <w:tabs>
                <w:tab w:val="left" w:pos="426"/>
              </w:tabs>
              <w:spacing w:after="200" w:line="276" w:lineRule="auto"/>
              <w:rPr>
                <w:spacing w:val="2"/>
                <w:lang w:eastAsia="ar-SA"/>
              </w:rPr>
            </w:pPr>
            <w:r w:rsidRPr="00542C4B">
              <w:rPr>
                <w:spacing w:val="2"/>
                <w:lang w:eastAsia="ar-SA"/>
              </w:rPr>
              <w:t>Установка указателей улиц</w:t>
            </w:r>
          </w:p>
        </w:tc>
        <w:tc>
          <w:tcPr>
            <w:tcW w:w="1446" w:type="dxa"/>
          </w:tcPr>
          <w:p w:rsidR="00107C2D" w:rsidRDefault="00107C2D" w:rsidP="00BB55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07C2D" w:rsidRDefault="00107C2D" w:rsidP="00BB5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686" w:type="dxa"/>
          </w:tcPr>
          <w:p w:rsidR="00107C2D" w:rsidRDefault="00107C2D" w:rsidP="00BB5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107C2D" w:rsidRDefault="00107C2D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107C2D" w:rsidRDefault="00107C2D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107C2D" w:rsidRDefault="00107C2D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107C2D" w:rsidRDefault="00107C2D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107C2D" w:rsidRDefault="00107C2D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107C2D" w:rsidRDefault="00107C2D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107C2D" w:rsidRDefault="00107C2D" w:rsidP="00C532BE">
      <w:pPr>
        <w:pStyle w:val="ListParagraph"/>
        <w:ind w:left="0"/>
        <w:rPr>
          <w:b/>
          <w:sz w:val="24"/>
          <w:szCs w:val="24"/>
        </w:rPr>
      </w:pPr>
    </w:p>
    <w:p w:rsidR="00107C2D" w:rsidRDefault="00107C2D" w:rsidP="00C532BE">
      <w:pPr>
        <w:pStyle w:val="ListParagraph"/>
        <w:ind w:left="0"/>
        <w:rPr>
          <w:b/>
          <w:sz w:val="24"/>
          <w:szCs w:val="24"/>
        </w:rPr>
      </w:pPr>
    </w:p>
    <w:p w:rsidR="00107C2D" w:rsidRDefault="00107C2D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107C2D" w:rsidRDefault="00107C2D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107C2D" w:rsidRPr="00017EDC" w:rsidRDefault="00107C2D" w:rsidP="00017ED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17EDC">
        <w:rPr>
          <w:b/>
          <w:color w:val="000000"/>
          <w:sz w:val="24"/>
          <w:szCs w:val="24"/>
        </w:rPr>
        <w:t>Оценка эффективности Программы.</w:t>
      </w:r>
    </w:p>
    <w:p w:rsidR="00107C2D" w:rsidRPr="001C4B50" w:rsidRDefault="00107C2D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07C2D" w:rsidRPr="001C4B50" w:rsidRDefault="00107C2D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107C2D" w:rsidRPr="001C4B50" w:rsidRDefault="00107C2D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:rsidR="00107C2D" w:rsidRPr="001C4B50" w:rsidRDefault="00107C2D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107C2D" w:rsidRPr="001C4B50" w:rsidRDefault="00107C2D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107C2D" w:rsidRPr="001C4B50" w:rsidRDefault="00107C2D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= -----------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107C2D" w:rsidRPr="001C4B50" w:rsidRDefault="00107C2D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 индекс результативности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07C2D" w:rsidRPr="001C4B50" w:rsidRDefault="00107C2D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 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07C2D" w:rsidRPr="001C4B50" w:rsidRDefault="00107C2D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107C2D" w:rsidRPr="001C4B50" w:rsidRDefault="00107C2D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107C2D" w:rsidRDefault="00107C2D" w:rsidP="00017EDC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107C2D" w:rsidRPr="00D9742E" w:rsidRDefault="00107C2D" w:rsidP="00017E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:rsidR="00107C2D" w:rsidRDefault="00107C2D" w:rsidP="00017ED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07C2D" w:rsidRDefault="00107C2D" w:rsidP="00017ED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t>Контроль за ходом реализации Программы</w:t>
      </w:r>
    </w:p>
    <w:p w:rsidR="00107C2D" w:rsidRPr="005278D7" w:rsidRDefault="00107C2D" w:rsidP="00017ED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07C2D" w:rsidRDefault="00107C2D" w:rsidP="00017EDC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 xml:space="preserve">т администрация муниципального образования </w:t>
      </w:r>
      <w:r>
        <w:rPr>
          <w:rFonts w:ascii="Times New Roman" w:hAnsi="Times New Roman" w:cs="Times New Roman"/>
        </w:rPr>
        <w:t>Красноозерное</w:t>
      </w:r>
      <w:r w:rsidRPr="001C4B50">
        <w:rPr>
          <w:rFonts w:ascii="Times New Roman" w:hAnsi="Times New Roman" w:cs="Times New Roman"/>
        </w:rPr>
        <w:t xml:space="preserve">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107C2D" w:rsidRDefault="00107C2D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107C2D" w:rsidRDefault="00107C2D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107C2D" w:rsidRDefault="00107C2D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107C2D" w:rsidRDefault="00107C2D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107C2D" w:rsidRDefault="00107C2D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107C2D" w:rsidRDefault="00107C2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0EF6">
        <w:rPr>
          <w:b/>
          <w:spacing w:val="-4"/>
          <w:lang w:eastAsia="ar-SA"/>
        </w:rPr>
        <w:t xml:space="preserve">        </w:t>
      </w:r>
    </w:p>
    <w:sectPr w:rsidR="00107C2D" w:rsidSect="00C532BE">
      <w:headerReference w:type="default" r:id="rId8"/>
      <w:pgSz w:w="11906" w:h="16838"/>
      <w:pgMar w:top="1276" w:right="849" w:bottom="68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2D" w:rsidRDefault="00107C2D" w:rsidP="0081775E">
      <w:r>
        <w:separator/>
      </w:r>
    </w:p>
  </w:endnote>
  <w:endnote w:type="continuationSeparator" w:id="0">
    <w:p w:rsidR="00107C2D" w:rsidRDefault="00107C2D" w:rsidP="0081775E">
      <w:r>
        <w:continuationSeparator/>
      </w:r>
    </w:p>
  </w:endnote>
  <w:endnote w:type="continuationNotice" w:id="1">
    <w:p w:rsidR="00107C2D" w:rsidRDefault="00107C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altName w:val="MS P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2D" w:rsidRDefault="00107C2D" w:rsidP="0081775E">
      <w:r>
        <w:separator/>
      </w:r>
    </w:p>
  </w:footnote>
  <w:footnote w:type="continuationSeparator" w:id="0">
    <w:p w:rsidR="00107C2D" w:rsidRDefault="00107C2D" w:rsidP="0081775E">
      <w:r>
        <w:continuationSeparator/>
      </w:r>
    </w:p>
  </w:footnote>
  <w:footnote w:type="continuationNotice" w:id="1">
    <w:p w:rsidR="00107C2D" w:rsidRDefault="00107C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2D" w:rsidRDefault="00107C2D" w:rsidP="00A0796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5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1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7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6"/>
  </w:num>
  <w:num w:numId="5">
    <w:abstractNumId w:val="13"/>
  </w:num>
  <w:num w:numId="6">
    <w:abstractNumId w:val="3"/>
  </w:num>
  <w:num w:numId="7">
    <w:abstractNumId w:val="21"/>
  </w:num>
  <w:num w:numId="8">
    <w:abstractNumId w:val="17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  <w:num w:numId="14">
    <w:abstractNumId w:val="1"/>
  </w:num>
  <w:num w:numId="15">
    <w:abstractNumId w:val="24"/>
  </w:num>
  <w:num w:numId="16">
    <w:abstractNumId w:val="23"/>
  </w:num>
  <w:num w:numId="17">
    <w:abstractNumId w:val="9"/>
  </w:num>
  <w:num w:numId="18">
    <w:abstractNumId w:val="14"/>
  </w:num>
  <w:num w:numId="19">
    <w:abstractNumId w:val="20"/>
  </w:num>
  <w:num w:numId="20">
    <w:abstractNumId w:val="18"/>
  </w:num>
  <w:num w:numId="21">
    <w:abstractNumId w:val="2"/>
  </w:num>
  <w:num w:numId="22">
    <w:abstractNumId w:val="11"/>
  </w:num>
  <w:num w:numId="23">
    <w:abstractNumId w:val="15"/>
  </w:num>
  <w:num w:numId="24">
    <w:abstractNumId w:val="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77D"/>
    <w:rsid w:val="00011B41"/>
    <w:rsid w:val="00017EDC"/>
    <w:rsid w:val="0004567A"/>
    <w:rsid w:val="00047121"/>
    <w:rsid w:val="00050C83"/>
    <w:rsid w:val="00055396"/>
    <w:rsid w:val="00067E4E"/>
    <w:rsid w:val="00072DE2"/>
    <w:rsid w:val="000757A3"/>
    <w:rsid w:val="00075EB9"/>
    <w:rsid w:val="00087312"/>
    <w:rsid w:val="00094934"/>
    <w:rsid w:val="000A038D"/>
    <w:rsid w:val="000B5AE7"/>
    <w:rsid w:val="000C27D4"/>
    <w:rsid w:val="000C5A35"/>
    <w:rsid w:val="000D0365"/>
    <w:rsid w:val="000D663D"/>
    <w:rsid w:val="000E398E"/>
    <w:rsid w:val="000E75F6"/>
    <w:rsid w:val="000E7C6D"/>
    <w:rsid w:val="001040A5"/>
    <w:rsid w:val="00107C2D"/>
    <w:rsid w:val="00110D08"/>
    <w:rsid w:val="001140EF"/>
    <w:rsid w:val="00117460"/>
    <w:rsid w:val="00117CE2"/>
    <w:rsid w:val="00147884"/>
    <w:rsid w:val="0015483E"/>
    <w:rsid w:val="00157A46"/>
    <w:rsid w:val="0016767C"/>
    <w:rsid w:val="0017237C"/>
    <w:rsid w:val="0018073E"/>
    <w:rsid w:val="001936BD"/>
    <w:rsid w:val="001A558D"/>
    <w:rsid w:val="001B28AD"/>
    <w:rsid w:val="001C4B50"/>
    <w:rsid w:val="001C7DD2"/>
    <w:rsid w:val="001D28EE"/>
    <w:rsid w:val="001D53C4"/>
    <w:rsid w:val="001D5D1F"/>
    <w:rsid w:val="001E3CEA"/>
    <w:rsid w:val="001E68EF"/>
    <w:rsid w:val="001F4804"/>
    <w:rsid w:val="001F6BA4"/>
    <w:rsid w:val="0020430B"/>
    <w:rsid w:val="00213712"/>
    <w:rsid w:val="0022504E"/>
    <w:rsid w:val="00234E92"/>
    <w:rsid w:val="002357E8"/>
    <w:rsid w:val="002522D1"/>
    <w:rsid w:val="00254029"/>
    <w:rsid w:val="00254A2A"/>
    <w:rsid w:val="002635DB"/>
    <w:rsid w:val="00283C7D"/>
    <w:rsid w:val="002910A0"/>
    <w:rsid w:val="002964E6"/>
    <w:rsid w:val="002A7807"/>
    <w:rsid w:val="002C3F11"/>
    <w:rsid w:val="002C4FFB"/>
    <w:rsid w:val="002D08CD"/>
    <w:rsid w:val="002D25BE"/>
    <w:rsid w:val="002D4BF4"/>
    <w:rsid w:val="002E0936"/>
    <w:rsid w:val="002E16C4"/>
    <w:rsid w:val="002E6A5F"/>
    <w:rsid w:val="002F52E1"/>
    <w:rsid w:val="002F6E83"/>
    <w:rsid w:val="003156DB"/>
    <w:rsid w:val="0032515B"/>
    <w:rsid w:val="003251CC"/>
    <w:rsid w:val="00326C86"/>
    <w:rsid w:val="00327A8F"/>
    <w:rsid w:val="00333164"/>
    <w:rsid w:val="00341A41"/>
    <w:rsid w:val="003518F8"/>
    <w:rsid w:val="00365964"/>
    <w:rsid w:val="0037551C"/>
    <w:rsid w:val="00377FD8"/>
    <w:rsid w:val="00390279"/>
    <w:rsid w:val="00390766"/>
    <w:rsid w:val="003978C7"/>
    <w:rsid w:val="003A6683"/>
    <w:rsid w:val="003B51FB"/>
    <w:rsid w:val="003C6E75"/>
    <w:rsid w:val="003D3170"/>
    <w:rsid w:val="003D45CF"/>
    <w:rsid w:val="003E1C69"/>
    <w:rsid w:val="003E4813"/>
    <w:rsid w:val="003F3597"/>
    <w:rsid w:val="004118E4"/>
    <w:rsid w:val="00413A47"/>
    <w:rsid w:val="004200ED"/>
    <w:rsid w:val="00421A42"/>
    <w:rsid w:val="00447022"/>
    <w:rsid w:val="00454E07"/>
    <w:rsid w:val="004566CB"/>
    <w:rsid w:val="00485426"/>
    <w:rsid w:val="0049148F"/>
    <w:rsid w:val="004A0DEF"/>
    <w:rsid w:val="004A0E3E"/>
    <w:rsid w:val="004A32D8"/>
    <w:rsid w:val="004B6FB0"/>
    <w:rsid w:val="004C016C"/>
    <w:rsid w:val="004C5B86"/>
    <w:rsid w:val="004C725B"/>
    <w:rsid w:val="004D0550"/>
    <w:rsid w:val="004D2F6C"/>
    <w:rsid w:val="004D6FC4"/>
    <w:rsid w:val="004D7CEE"/>
    <w:rsid w:val="004E45B5"/>
    <w:rsid w:val="004F24CE"/>
    <w:rsid w:val="004F471C"/>
    <w:rsid w:val="00521D70"/>
    <w:rsid w:val="005278D7"/>
    <w:rsid w:val="00537246"/>
    <w:rsid w:val="005411E3"/>
    <w:rsid w:val="00542164"/>
    <w:rsid w:val="00542C4B"/>
    <w:rsid w:val="0054668E"/>
    <w:rsid w:val="00574F7A"/>
    <w:rsid w:val="00591DF1"/>
    <w:rsid w:val="00592100"/>
    <w:rsid w:val="00596A1D"/>
    <w:rsid w:val="005C063C"/>
    <w:rsid w:val="005D5F80"/>
    <w:rsid w:val="005E08DF"/>
    <w:rsid w:val="005F7B46"/>
    <w:rsid w:val="00650D1C"/>
    <w:rsid w:val="00667170"/>
    <w:rsid w:val="006968DE"/>
    <w:rsid w:val="006A069F"/>
    <w:rsid w:val="006A2E81"/>
    <w:rsid w:val="006B08DC"/>
    <w:rsid w:val="006B14EC"/>
    <w:rsid w:val="006D769A"/>
    <w:rsid w:val="006E6FF7"/>
    <w:rsid w:val="006F2F1C"/>
    <w:rsid w:val="00700FF8"/>
    <w:rsid w:val="00717EA6"/>
    <w:rsid w:val="007214DF"/>
    <w:rsid w:val="00723C16"/>
    <w:rsid w:val="00723C88"/>
    <w:rsid w:val="00724DCA"/>
    <w:rsid w:val="007279C8"/>
    <w:rsid w:val="0073302A"/>
    <w:rsid w:val="00733F0A"/>
    <w:rsid w:val="00753F59"/>
    <w:rsid w:val="007806B1"/>
    <w:rsid w:val="007B1FC6"/>
    <w:rsid w:val="007B45EA"/>
    <w:rsid w:val="007E2BC6"/>
    <w:rsid w:val="008049C3"/>
    <w:rsid w:val="008130B0"/>
    <w:rsid w:val="0081775E"/>
    <w:rsid w:val="0082140E"/>
    <w:rsid w:val="00826D3B"/>
    <w:rsid w:val="0083294C"/>
    <w:rsid w:val="008341CF"/>
    <w:rsid w:val="00855A95"/>
    <w:rsid w:val="008624FB"/>
    <w:rsid w:val="00880EE2"/>
    <w:rsid w:val="0088267F"/>
    <w:rsid w:val="00895A34"/>
    <w:rsid w:val="00896545"/>
    <w:rsid w:val="008A452A"/>
    <w:rsid w:val="008C3921"/>
    <w:rsid w:val="008E2065"/>
    <w:rsid w:val="008E3F89"/>
    <w:rsid w:val="008E63AC"/>
    <w:rsid w:val="008F7D62"/>
    <w:rsid w:val="0090677D"/>
    <w:rsid w:val="00931B61"/>
    <w:rsid w:val="009447FE"/>
    <w:rsid w:val="00954C5F"/>
    <w:rsid w:val="0096414F"/>
    <w:rsid w:val="00967450"/>
    <w:rsid w:val="00967F60"/>
    <w:rsid w:val="00976129"/>
    <w:rsid w:val="0098334A"/>
    <w:rsid w:val="009868EA"/>
    <w:rsid w:val="00990DEE"/>
    <w:rsid w:val="00995901"/>
    <w:rsid w:val="00995EC7"/>
    <w:rsid w:val="009A4B75"/>
    <w:rsid w:val="009A7A84"/>
    <w:rsid w:val="009A7E47"/>
    <w:rsid w:val="009B6263"/>
    <w:rsid w:val="009D4F19"/>
    <w:rsid w:val="009F7F6E"/>
    <w:rsid w:val="00A0796D"/>
    <w:rsid w:val="00A1440E"/>
    <w:rsid w:val="00A2777D"/>
    <w:rsid w:val="00A41E5A"/>
    <w:rsid w:val="00A42A0F"/>
    <w:rsid w:val="00A63C77"/>
    <w:rsid w:val="00A80EF6"/>
    <w:rsid w:val="00A913A0"/>
    <w:rsid w:val="00AA0106"/>
    <w:rsid w:val="00AA0173"/>
    <w:rsid w:val="00AA0A6F"/>
    <w:rsid w:val="00AB4448"/>
    <w:rsid w:val="00AC0CE6"/>
    <w:rsid w:val="00AD4D2D"/>
    <w:rsid w:val="00AE6CFE"/>
    <w:rsid w:val="00AE7161"/>
    <w:rsid w:val="00AF1824"/>
    <w:rsid w:val="00B20D01"/>
    <w:rsid w:val="00B215C5"/>
    <w:rsid w:val="00B22F2A"/>
    <w:rsid w:val="00B27C01"/>
    <w:rsid w:val="00B34CF9"/>
    <w:rsid w:val="00B37771"/>
    <w:rsid w:val="00B419C6"/>
    <w:rsid w:val="00B51054"/>
    <w:rsid w:val="00B836F2"/>
    <w:rsid w:val="00BA60A1"/>
    <w:rsid w:val="00BB5508"/>
    <w:rsid w:val="00BB7DD7"/>
    <w:rsid w:val="00BC13A8"/>
    <w:rsid w:val="00C05783"/>
    <w:rsid w:val="00C35F06"/>
    <w:rsid w:val="00C40909"/>
    <w:rsid w:val="00C532BE"/>
    <w:rsid w:val="00C60AB0"/>
    <w:rsid w:val="00C70FCD"/>
    <w:rsid w:val="00C82C42"/>
    <w:rsid w:val="00C83CB6"/>
    <w:rsid w:val="00C87914"/>
    <w:rsid w:val="00C93288"/>
    <w:rsid w:val="00C95CEC"/>
    <w:rsid w:val="00CB6C77"/>
    <w:rsid w:val="00CF14CD"/>
    <w:rsid w:val="00CF3EF4"/>
    <w:rsid w:val="00CF7130"/>
    <w:rsid w:val="00D0777B"/>
    <w:rsid w:val="00D21408"/>
    <w:rsid w:val="00D36231"/>
    <w:rsid w:val="00D804AE"/>
    <w:rsid w:val="00D9538D"/>
    <w:rsid w:val="00D9742E"/>
    <w:rsid w:val="00DA61C0"/>
    <w:rsid w:val="00DA6204"/>
    <w:rsid w:val="00DA70DE"/>
    <w:rsid w:val="00DC2809"/>
    <w:rsid w:val="00DD1740"/>
    <w:rsid w:val="00DD72DE"/>
    <w:rsid w:val="00E07B3A"/>
    <w:rsid w:val="00E32F29"/>
    <w:rsid w:val="00E34479"/>
    <w:rsid w:val="00E45813"/>
    <w:rsid w:val="00E50E5D"/>
    <w:rsid w:val="00E5132B"/>
    <w:rsid w:val="00E671A6"/>
    <w:rsid w:val="00E81D9B"/>
    <w:rsid w:val="00E84644"/>
    <w:rsid w:val="00E855A0"/>
    <w:rsid w:val="00E90EDA"/>
    <w:rsid w:val="00E92D71"/>
    <w:rsid w:val="00E972AD"/>
    <w:rsid w:val="00EA0B46"/>
    <w:rsid w:val="00EA5835"/>
    <w:rsid w:val="00EA7A11"/>
    <w:rsid w:val="00EA7BC4"/>
    <w:rsid w:val="00EB7A5E"/>
    <w:rsid w:val="00ED75E8"/>
    <w:rsid w:val="00EF2C08"/>
    <w:rsid w:val="00F03B15"/>
    <w:rsid w:val="00F16B5A"/>
    <w:rsid w:val="00F27BD8"/>
    <w:rsid w:val="00F341BD"/>
    <w:rsid w:val="00F42810"/>
    <w:rsid w:val="00F434C4"/>
    <w:rsid w:val="00F45C31"/>
    <w:rsid w:val="00F52FB6"/>
    <w:rsid w:val="00F96478"/>
    <w:rsid w:val="00FA0593"/>
    <w:rsid w:val="00FA143F"/>
    <w:rsid w:val="00FA5F16"/>
    <w:rsid w:val="00FB666F"/>
    <w:rsid w:val="00FD35BC"/>
    <w:rsid w:val="00FD40FD"/>
    <w:rsid w:val="00FE31E1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8F8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A27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51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2777D"/>
    <w:rPr>
      <w:rFonts w:ascii="Tahoma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ListParagraph">
    <w:name w:val="List Paragraph"/>
    <w:basedOn w:val="Normal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7279C8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7279C8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1"/>
      <w:sz w:val="28"/>
      <w:szCs w:val="28"/>
    </w:rPr>
  </w:style>
  <w:style w:type="character" w:customStyle="1" w:styleId="highlight">
    <w:name w:val="highlight"/>
    <w:uiPriority w:val="99"/>
    <w:rsid w:val="007279C8"/>
  </w:style>
  <w:style w:type="paragraph" w:styleId="NormalWeb">
    <w:name w:val="Normal (Web)"/>
    <w:basedOn w:val="Normal"/>
    <w:uiPriority w:val="99"/>
    <w:rsid w:val="007279C8"/>
    <w:rPr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6A51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7279C8"/>
    <w:rPr>
      <w:rFonts w:ascii="Courier New" w:hAnsi="Courier New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5F7B46"/>
    <w:rPr>
      <w:rFonts w:cs="Times New Roman"/>
      <w:b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92D7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8177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A51"/>
    <w:rPr>
      <w:rFonts w:ascii="Times New Roman" w:hAnsi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775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1"/>
    <w:uiPriority w:val="99"/>
    <w:rsid w:val="008177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A51"/>
    <w:rPr>
      <w:rFonts w:ascii="Times New Roman" w:hAnsi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775E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C95CEC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6A51"/>
    <w:rPr>
      <w:rFonts w:ascii="Times New Roman" w:hAnsi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C95C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BlockText">
    <w:name w:val="Block Text"/>
    <w:basedOn w:val="Normal"/>
    <w:uiPriority w:val="99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AB44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</w:pPr>
    <w:rPr>
      <w:rFonts w:ascii="Tahoma" w:hAnsi="Tahoma" w:cs="Tahoma"/>
      <w:sz w:val="24"/>
      <w:szCs w:val="24"/>
      <w:lang w:eastAsia="en-US"/>
    </w:rPr>
  </w:style>
  <w:style w:type="paragraph" w:customStyle="1" w:styleId="10">
    <w:name w:val="Знак1"/>
    <w:basedOn w:val="Normal"/>
    <w:uiPriority w:val="99"/>
    <w:rsid w:val="001040A5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3358</Words>
  <Characters>19145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Victor</cp:lastModifiedBy>
  <cp:revision>2</cp:revision>
  <cp:lastPrinted>2016-03-02T07:15:00Z</cp:lastPrinted>
  <dcterms:created xsi:type="dcterms:W3CDTF">2016-03-06T15:41:00Z</dcterms:created>
  <dcterms:modified xsi:type="dcterms:W3CDTF">2016-03-06T15:41:00Z</dcterms:modified>
</cp:coreProperties>
</file>